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CE" w:rsidRPr="006B0944" w:rsidRDefault="008604CE" w:rsidP="00335C76">
      <w:pPr>
        <w:rPr>
          <w:sz w:val="22"/>
          <w:szCs w:val="22"/>
        </w:rPr>
      </w:pPr>
    </w:p>
    <w:p w:rsidR="008604CE" w:rsidRDefault="008604CE" w:rsidP="00335C76">
      <w:pPr>
        <w:rPr>
          <w:sz w:val="22"/>
          <w:szCs w:val="22"/>
        </w:rPr>
      </w:pPr>
    </w:p>
    <w:p w:rsidR="006E0EC8" w:rsidRPr="0012760F" w:rsidRDefault="006E0EC8" w:rsidP="006E0EC8">
      <w:pPr>
        <w:jc w:val="center"/>
        <w:rPr>
          <w:b/>
          <w:sz w:val="32"/>
          <w:u w:val="single"/>
        </w:rPr>
      </w:pPr>
      <w:r w:rsidRPr="0012760F">
        <w:rPr>
          <w:b/>
          <w:sz w:val="32"/>
          <w:u w:val="single"/>
        </w:rPr>
        <w:t>ENCUESTA SOBRE EL COMPORTAMIENTO DE LAS PRÓTESIS DE CADERA METAL-METAL (A.E.M.P.S.)</w:t>
      </w:r>
    </w:p>
    <w:p w:rsidR="006E0EC8" w:rsidRPr="0012760F" w:rsidRDefault="006E0EC8" w:rsidP="006E0EC8">
      <w:pPr>
        <w:jc w:val="both"/>
      </w:pPr>
    </w:p>
    <w:p w:rsidR="006E0EC8" w:rsidRDefault="006E0EC8" w:rsidP="006E0EC8">
      <w:pPr>
        <w:ind w:left="-284"/>
        <w:jc w:val="both"/>
      </w:pPr>
      <w:r>
        <w:t>Estimado Dr.,</w:t>
      </w:r>
    </w:p>
    <w:p w:rsidR="006E0EC8" w:rsidRDefault="006E0EC8" w:rsidP="006E0EC8">
      <w:pPr>
        <w:ind w:left="-284"/>
        <w:jc w:val="both"/>
      </w:pPr>
    </w:p>
    <w:p w:rsidR="006E0EC8" w:rsidRPr="0012760F" w:rsidRDefault="006E0EC8" w:rsidP="006E0EC8">
      <w:pPr>
        <w:ind w:left="-284"/>
        <w:jc w:val="both"/>
      </w:pPr>
      <w:smartTag w:uri="urn:schemas-microsoft-com:office:smarttags" w:element="PersonName">
        <w:smartTagPr>
          <w:attr w:name="ProductID" w:val="La Agencia Espa￱ola"/>
        </w:smartTagPr>
        <w:r w:rsidRPr="0012760F">
          <w:t>La Agencia Española</w:t>
        </w:r>
      </w:smartTag>
      <w:r w:rsidRPr="0012760F">
        <w:t xml:space="preserve"> de Medicamentos y Productos Sanitarios (AEMPS) se dirige a usted para recabar su colaboración y tener en cuenta su experiencia en la implantación </w:t>
      </w:r>
      <w:r>
        <w:t xml:space="preserve">y seguimiento de los pacientes con </w:t>
      </w:r>
      <w:r w:rsidRPr="0012760F">
        <w:t xml:space="preserve">prótesis de cadera </w:t>
      </w:r>
      <w:r>
        <w:t xml:space="preserve">con par de fricción metal-metal, </w:t>
      </w:r>
      <w:r w:rsidRPr="0012760F">
        <w:t xml:space="preserve">con vistas a </w:t>
      </w:r>
      <w:r>
        <w:t>la posible emisión de recomendaciones médico-</w:t>
      </w:r>
      <w:r w:rsidRPr="0012760F">
        <w:t xml:space="preserve"> sanitarias.</w:t>
      </w:r>
    </w:p>
    <w:p w:rsidR="006E0EC8" w:rsidRPr="0012760F" w:rsidRDefault="006E0EC8" w:rsidP="006E0EC8">
      <w:pPr>
        <w:ind w:left="-284"/>
        <w:rPr>
          <w:b/>
          <w:i/>
          <w:highlight w:val="yellow"/>
        </w:rPr>
      </w:pPr>
    </w:p>
    <w:p w:rsidR="006E0EC8" w:rsidRPr="0012760F" w:rsidRDefault="006E0EC8" w:rsidP="006E0EC8">
      <w:pPr>
        <w:ind w:left="-284"/>
        <w:jc w:val="both"/>
      </w:pPr>
      <w:r w:rsidRPr="0012760F">
        <w:t xml:space="preserve">Se ruega </w:t>
      </w:r>
      <w:r>
        <w:t>remita</w:t>
      </w:r>
      <w:r w:rsidRPr="005A6B76">
        <w:t xml:space="preserve"> </w:t>
      </w:r>
      <w:r>
        <w:t>esta encuesta debidamente cumplimentada, a través del responsable de vigilancia de productos sanitarios de su centro o directamente</w:t>
      </w:r>
      <w:r w:rsidRPr="005A6B76">
        <w:t xml:space="preserve"> </w:t>
      </w:r>
      <w:r w:rsidRPr="0012760F">
        <w:t xml:space="preserve">a la dirección de correo electrónico </w:t>
      </w:r>
      <w:hyperlink r:id="rId7" w:history="1">
        <w:r w:rsidRPr="005B6ABE">
          <w:rPr>
            <w:rStyle w:val="Hipervnculo"/>
          </w:rPr>
          <w:t>psvigilancia@aemps.es</w:t>
        </w:r>
      </w:hyperlink>
      <w:r>
        <w:rPr>
          <w:color w:val="0000FF"/>
          <w:u w:val="single"/>
        </w:rPr>
        <w:t xml:space="preserve"> </w:t>
      </w:r>
      <w:r>
        <w:t xml:space="preserve">, </w:t>
      </w:r>
      <w:r w:rsidRPr="0012760F">
        <w:t xml:space="preserve">antes del </w:t>
      </w:r>
      <w:r w:rsidR="00971E30">
        <w:rPr>
          <w:b/>
          <w:u w:val="single"/>
        </w:rPr>
        <w:t>7</w:t>
      </w:r>
      <w:r w:rsidRPr="00324B2B">
        <w:rPr>
          <w:b/>
          <w:u w:val="single"/>
        </w:rPr>
        <w:t xml:space="preserve"> de noviembre de 2013</w:t>
      </w:r>
      <w:r w:rsidRPr="0012760F">
        <w:t xml:space="preserve"> </w:t>
      </w:r>
    </w:p>
    <w:p w:rsidR="006E0EC8" w:rsidRPr="0012760F" w:rsidRDefault="006E0EC8" w:rsidP="006E0EC8">
      <w:pPr>
        <w:ind w:left="-284"/>
      </w:pPr>
    </w:p>
    <w:p w:rsidR="006E0EC8" w:rsidRPr="0012760F" w:rsidRDefault="006E0EC8" w:rsidP="006E0EC8">
      <w:pPr>
        <w:ind w:left="-284"/>
        <w:rPr>
          <w:rFonts w:cs="Arial"/>
        </w:rPr>
      </w:pPr>
      <w:r w:rsidRPr="0012760F">
        <w:rPr>
          <w:rFonts w:cs="Arial"/>
        </w:rPr>
        <w:t xml:space="preserve">NOMBRE DEL PROFESIONAL (Opcional): </w:t>
      </w:r>
    </w:p>
    <w:p w:rsidR="006E0EC8" w:rsidRDefault="006E0EC8" w:rsidP="006E0EC8">
      <w:pPr>
        <w:ind w:left="-284"/>
        <w:rPr>
          <w:rFonts w:cs="Arial"/>
        </w:rPr>
      </w:pPr>
    </w:p>
    <w:p w:rsidR="006E0EC8" w:rsidRDefault="006E0EC8" w:rsidP="006E0EC8">
      <w:pPr>
        <w:ind w:left="-284"/>
        <w:rPr>
          <w:rFonts w:cs="Arial"/>
        </w:rPr>
      </w:pPr>
      <w:r w:rsidRPr="0012760F">
        <w:rPr>
          <w:rFonts w:cs="Arial"/>
        </w:rPr>
        <w:t>NOMBRE DEL CENTRO</w:t>
      </w:r>
      <w:r>
        <w:rPr>
          <w:rFonts w:cs="Arial"/>
        </w:rPr>
        <w:t xml:space="preserve"> Y COMUNIDAD AUTÓNOMA</w:t>
      </w:r>
      <w:r w:rsidRPr="0012760F">
        <w:rPr>
          <w:rFonts w:cs="Arial"/>
        </w:rPr>
        <w:t>:</w:t>
      </w:r>
    </w:p>
    <w:p w:rsidR="006E0EC8" w:rsidRPr="0012760F" w:rsidRDefault="006E0EC8" w:rsidP="006E0EC8">
      <w:pPr>
        <w:rPr>
          <w:rFonts w:cs="Arial"/>
          <w:highlight w:val="yellow"/>
        </w:rPr>
      </w:pPr>
    </w:p>
    <w:p w:rsidR="006E0EC8" w:rsidRPr="0012760F" w:rsidRDefault="006E0EC8" w:rsidP="006E0EC8">
      <w:pPr>
        <w:pStyle w:val="ListParagraph"/>
        <w:ind w:left="-360"/>
        <w:rPr>
          <w:b/>
        </w:rPr>
      </w:pPr>
    </w:p>
    <w:p w:rsidR="006E0EC8" w:rsidRPr="0012760F" w:rsidRDefault="006E0EC8" w:rsidP="006E0EC8">
      <w:pPr>
        <w:pStyle w:val="ListParagraph"/>
        <w:numPr>
          <w:ilvl w:val="0"/>
          <w:numId w:val="16"/>
        </w:numPr>
        <w:tabs>
          <w:tab w:val="clear" w:pos="360"/>
          <w:tab w:val="num" w:pos="0"/>
        </w:tabs>
        <w:ind w:left="0"/>
        <w:rPr>
          <w:b/>
        </w:rPr>
      </w:pPr>
      <w:r w:rsidRPr="0012760F">
        <w:rPr>
          <w:b/>
        </w:rPr>
        <w:t xml:space="preserve">¿Ha implantado Vd. prótesis de cadera con el par metal-metal? </w:t>
      </w:r>
    </w:p>
    <w:p w:rsidR="006E0EC8" w:rsidRPr="0012760F" w:rsidRDefault="006E0EC8" w:rsidP="006E0EC8">
      <w:pPr>
        <w:pStyle w:val="ListParagraph"/>
        <w:ind w:left="-360"/>
        <w:rPr>
          <w:b/>
        </w:rPr>
      </w:pPr>
    </w:p>
    <w:p w:rsidR="006E0EC8" w:rsidRPr="0012760F" w:rsidRDefault="006E0EC8" w:rsidP="006E0EC8">
      <w:pPr>
        <w:rPr>
          <w:rFonts w:cs="Arial"/>
        </w:rPr>
      </w:pPr>
      <w:r w:rsidRPr="0012760F">
        <w:rPr>
          <w:rFonts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2760F">
        <w:rPr>
          <w:rFonts w:cs="Arial"/>
        </w:rPr>
        <w:instrText xml:space="preserve"> FORMCHECKBOX </w:instrText>
      </w:r>
      <w:r>
        <w:rPr>
          <w:rFonts w:cs="Arial"/>
        </w:rPr>
      </w:r>
      <w:r w:rsidRPr="0012760F">
        <w:rPr>
          <w:rFonts w:cs="Arial"/>
        </w:rPr>
        <w:fldChar w:fldCharType="end"/>
      </w:r>
      <w:r w:rsidRPr="0012760F">
        <w:rPr>
          <w:rFonts w:cs="Arial"/>
        </w:rPr>
        <w:t xml:space="preserve"> SI</w:t>
      </w:r>
      <w:r>
        <w:rPr>
          <w:rFonts w:cs="Arial"/>
        </w:rPr>
        <w:t xml:space="preserve">          </w:t>
      </w:r>
      <w:r w:rsidRPr="0012760F">
        <w:rPr>
          <w:rFonts w:cs="Arial"/>
        </w:rPr>
        <w:t xml:space="preserve"> </w:t>
      </w:r>
      <w:r w:rsidRPr="0012760F">
        <w:rPr>
          <w:rFonts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2760F">
        <w:rPr>
          <w:rFonts w:cs="Arial"/>
        </w:rPr>
        <w:instrText xml:space="preserve"> FORMCHECKBOX </w:instrText>
      </w:r>
      <w:r>
        <w:rPr>
          <w:rFonts w:cs="Arial"/>
        </w:rPr>
      </w:r>
      <w:r w:rsidRPr="0012760F">
        <w:rPr>
          <w:rFonts w:cs="Arial"/>
        </w:rPr>
        <w:fldChar w:fldCharType="end"/>
      </w:r>
      <w:r w:rsidRPr="0012760F">
        <w:rPr>
          <w:rFonts w:cs="Arial"/>
        </w:rPr>
        <w:t xml:space="preserve"> NO</w:t>
      </w:r>
    </w:p>
    <w:p w:rsidR="006E0EC8" w:rsidRPr="0012760F" w:rsidRDefault="006E0EC8" w:rsidP="006E0EC8">
      <w:pPr>
        <w:pStyle w:val="ListParagraph"/>
        <w:ind w:left="0"/>
        <w:rPr>
          <w:b/>
        </w:rPr>
      </w:pPr>
    </w:p>
    <w:p w:rsidR="006E0EC8" w:rsidRPr="0012760F" w:rsidRDefault="006E0EC8" w:rsidP="006E0EC8">
      <w:pPr>
        <w:pStyle w:val="ListParagraph"/>
        <w:ind w:left="0"/>
      </w:pPr>
      <w:r w:rsidRPr="00B1330D">
        <w:rPr>
          <w:color w:val="0000FF"/>
        </w:rPr>
        <w:t>Si la respuesta es SI, siga la encuesta</w:t>
      </w:r>
      <w:r w:rsidRPr="0012760F">
        <w:t>:</w:t>
      </w:r>
    </w:p>
    <w:tbl>
      <w:tblPr>
        <w:tblStyle w:val="Tablaconcuadrcula"/>
        <w:tblpPr w:leftFromText="141" w:rightFromText="141" w:vertAnchor="text" w:horzAnchor="page" w:tblpX="8074" w:tblpY="174"/>
        <w:tblW w:w="0" w:type="auto"/>
        <w:tblLook w:val="01E0"/>
      </w:tblPr>
      <w:tblGrid>
        <w:gridCol w:w="1800"/>
      </w:tblGrid>
      <w:tr w:rsidR="004B610B" w:rsidRPr="0012760F" w:rsidTr="004B610B">
        <w:tc>
          <w:tcPr>
            <w:tcW w:w="1800" w:type="dxa"/>
          </w:tcPr>
          <w:p w:rsidR="004B610B" w:rsidRPr="0012760F" w:rsidRDefault="004B610B" w:rsidP="004B610B">
            <w:pPr>
              <w:pStyle w:val="ListParagraph"/>
              <w:ind w:left="0"/>
              <w:rPr>
                <w:b/>
              </w:rPr>
            </w:pPr>
          </w:p>
        </w:tc>
      </w:tr>
    </w:tbl>
    <w:p w:rsidR="006E0EC8" w:rsidRPr="0012760F" w:rsidRDefault="006E0EC8" w:rsidP="006E0EC8">
      <w:pPr>
        <w:pStyle w:val="ListParagraph"/>
        <w:ind w:left="0"/>
      </w:pPr>
    </w:p>
    <w:p w:rsidR="006E0EC8" w:rsidRDefault="006E0EC8" w:rsidP="006E0EC8">
      <w:pPr>
        <w:pStyle w:val="ListParagraph"/>
        <w:numPr>
          <w:ilvl w:val="0"/>
          <w:numId w:val="16"/>
        </w:numPr>
        <w:tabs>
          <w:tab w:val="clear" w:pos="360"/>
          <w:tab w:val="num" w:pos="0"/>
        </w:tabs>
        <w:ind w:left="0"/>
        <w:rPr>
          <w:b/>
        </w:rPr>
      </w:pPr>
      <w:r w:rsidRPr="0012760F">
        <w:rPr>
          <w:b/>
        </w:rPr>
        <w:t>¿En qué año comenzó a implantar prótesis metal-metal?</w:t>
      </w:r>
    </w:p>
    <w:p w:rsidR="0026453E" w:rsidRDefault="0026453E" w:rsidP="0026453E">
      <w:pPr>
        <w:pStyle w:val="ListParagraph"/>
        <w:ind w:left="0" w:firstLine="708"/>
        <w:rPr>
          <w:b/>
        </w:rPr>
      </w:pPr>
    </w:p>
    <w:p w:rsidR="0026453E" w:rsidRDefault="0026453E" w:rsidP="0026453E">
      <w:pPr>
        <w:pStyle w:val="ListParagraph"/>
        <w:ind w:left="0"/>
        <w:rPr>
          <w:b/>
        </w:rPr>
      </w:pPr>
    </w:p>
    <w:tbl>
      <w:tblPr>
        <w:tblStyle w:val="Tablaconcuadrcula"/>
        <w:tblpPr w:leftFromText="141" w:rightFromText="141" w:vertAnchor="text" w:horzAnchor="page" w:tblpX="8074" w:tblpY="-51"/>
        <w:tblW w:w="0" w:type="auto"/>
        <w:tblLook w:val="01E0"/>
      </w:tblPr>
      <w:tblGrid>
        <w:gridCol w:w="1800"/>
      </w:tblGrid>
      <w:tr w:rsidR="00A31674" w:rsidRPr="0012760F" w:rsidTr="00A31674">
        <w:tc>
          <w:tcPr>
            <w:tcW w:w="1800" w:type="dxa"/>
          </w:tcPr>
          <w:p w:rsidR="00A31674" w:rsidRPr="0012760F" w:rsidRDefault="00A31674" w:rsidP="00A31674">
            <w:pPr>
              <w:pStyle w:val="ListParagraph"/>
              <w:ind w:left="0"/>
              <w:rPr>
                <w:b/>
              </w:rPr>
            </w:pPr>
          </w:p>
        </w:tc>
      </w:tr>
    </w:tbl>
    <w:p w:rsidR="006E0EC8" w:rsidRDefault="006E0EC8" w:rsidP="006E0EC8">
      <w:pPr>
        <w:pStyle w:val="ListParagraph"/>
        <w:numPr>
          <w:ilvl w:val="0"/>
          <w:numId w:val="16"/>
        </w:numPr>
        <w:tabs>
          <w:tab w:val="clear" w:pos="360"/>
          <w:tab w:val="num" w:pos="0"/>
        </w:tabs>
        <w:ind w:left="0"/>
        <w:rPr>
          <w:b/>
        </w:rPr>
      </w:pPr>
      <w:r w:rsidRPr="0012760F">
        <w:rPr>
          <w:b/>
        </w:rPr>
        <w:t xml:space="preserve">¿En qué año implantó </w:t>
      </w:r>
      <w:r>
        <w:rPr>
          <w:b/>
        </w:rPr>
        <w:t>la</w:t>
      </w:r>
      <w:r w:rsidRPr="0012760F">
        <w:rPr>
          <w:b/>
        </w:rPr>
        <w:t xml:space="preserve"> última prótesis metal-metal?</w:t>
      </w:r>
      <w:r w:rsidR="004B610B">
        <w:rPr>
          <w:b/>
        </w:rPr>
        <w:t xml:space="preserve">      </w:t>
      </w:r>
    </w:p>
    <w:p w:rsidR="0026453E" w:rsidRPr="0012760F" w:rsidRDefault="0026453E" w:rsidP="0026453E">
      <w:pPr>
        <w:pStyle w:val="ListParagraph"/>
        <w:ind w:left="0"/>
        <w:rPr>
          <w:b/>
        </w:rPr>
      </w:pPr>
    </w:p>
    <w:p w:rsidR="0026453E" w:rsidRPr="0012760F" w:rsidRDefault="0026453E" w:rsidP="0026453E">
      <w:pPr>
        <w:pStyle w:val="ListParagraph"/>
        <w:ind w:left="0"/>
        <w:rPr>
          <w:b/>
        </w:rPr>
      </w:pPr>
    </w:p>
    <w:p w:rsidR="006E0EC8" w:rsidRPr="0012760F" w:rsidRDefault="006E0EC8" w:rsidP="006E0EC8">
      <w:pPr>
        <w:pStyle w:val="ListParagraph"/>
        <w:numPr>
          <w:ilvl w:val="0"/>
          <w:numId w:val="16"/>
        </w:numPr>
        <w:tabs>
          <w:tab w:val="clear" w:pos="360"/>
          <w:tab w:val="num" w:pos="0"/>
        </w:tabs>
        <w:ind w:left="0"/>
        <w:rPr>
          <w:b/>
        </w:rPr>
      </w:pPr>
      <w:r w:rsidRPr="0012760F">
        <w:rPr>
          <w:b/>
        </w:rPr>
        <w:t xml:space="preserve">En su opinión, </w:t>
      </w:r>
    </w:p>
    <w:p w:rsidR="006E0EC8" w:rsidRPr="0012760F" w:rsidRDefault="006E0EC8" w:rsidP="006E0EC8">
      <w:pPr>
        <w:pStyle w:val="ListParagraph"/>
        <w:ind w:left="-360"/>
        <w:rPr>
          <w:b/>
        </w:rPr>
      </w:pPr>
    </w:p>
    <w:p w:rsidR="006E0EC8" w:rsidRPr="0012760F" w:rsidRDefault="006E0EC8" w:rsidP="006E0EC8">
      <w:pPr>
        <w:pStyle w:val="ListParagraph"/>
        <w:numPr>
          <w:ilvl w:val="1"/>
          <w:numId w:val="16"/>
        </w:numPr>
        <w:rPr>
          <w:b/>
        </w:rPr>
      </w:pPr>
      <w:r w:rsidRPr="0012760F">
        <w:rPr>
          <w:b/>
        </w:rPr>
        <w:t>¿Para qué patologías</w:t>
      </w:r>
      <w:r w:rsidR="004B610B">
        <w:rPr>
          <w:b/>
        </w:rPr>
        <w:t xml:space="preserve"> cree usted</w:t>
      </w:r>
      <w:r w:rsidRPr="0012760F">
        <w:rPr>
          <w:b/>
        </w:rPr>
        <w:t xml:space="preserve"> están especialmente indicadas estas prótesis?</w:t>
      </w:r>
    </w:p>
    <w:p w:rsidR="006E0EC8" w:rsidRPr="0012760F" w:rsidRDefault="006E0EC8" w:rsidP="006E0EC8">
      <w:pPr>
        <w:pStyle w:val="ListParagraph"/>
        <w:pBdr>
          <w:bottom w:val="single" w:sz="4" w:space="1" w:color="auto"/>
        </w:pBdr>
        <w:ind w:left="180"/>
        <w:rPr>
          <w:b/>
        </w:rPr>
      </w:pPr>
    </w:p>
    <w:p w:rsidR="006E0EC8" w:rsidRPr="0012760F" w:rsidRDefault="006E0EC8" w:rsidP="006E0EC8">
      <w:pPr>
        <w:pStyle w:val="ListParagraph"/>
        <w:ind w:left="-360"/>
        <w:rPr>
          <w:b/>
        </w:rPr>
      </w:pPr>
    </w:p>
    <w:p w:rsidR="006E0EC8" w:rsidRPr="0012760F" w:rsidRDefault="006E0EC8" w:rsidP="006E0EC8">
      <w:pPr>
        <w:pStyle w:val="ListParagraph"/>
        <w:numPr>
          <w:ilvl w:val="1"/>
          <w:numId w:val="16"/>
        </w:numPr>
        <w:rPr>
          <w:b/>
        </w:rPr>
      </w:pPr>
      <w:r w:rsidRPr="0012760F">
        <w:rPr>
          <w:b/>
        </w:rPr>
        <w:t>¿Para que tipo de pacientes</w:t>
      </w:r>
      <w:r>
        <w:rPr>
          <w:b/>
        </w:rPr>
        <w:t xml:space="preserve"> en función de edad y sexo</w:t>
      </w:r>
      <w:r w:rsidRPr="0012760F">
        <w:rPr>
          <w:b/>
        </w:rPr>
        <w:t>?</w:t>
      </w:r>
    </w:p>
    <w:p w:rsidR="006E0EC8" w:rsidRPr="0012760F" w:rsidRDefault="006E0EC8" w:rsidP="006E0EC8">
      <w:pPr>
        <w:pStyle w:val="ListParagraph"/>
        <w:ind w:left="-360"/>
        <w:rPr>
          <w:b/>
        </w:rPr>
      </w:pPr>
    </w:p>
    <w:tbl>
      <w:tblPr>
        <w:tblStyle w:val="Tablaconcuadrcula"/>
        <w:tblW w:w="0" w:type="auto"/>
        <w:tblInd w:w="1008" w:type="dxa"/>
        <w:tblLook w:val="01E0"/>
      </w:tblPr>
      <w:tblGrid>
        <w:gridCol w:w="1800"/>
        <w:gridCol w:w="1620"/>
      </w:tblGrid>
      <w:tr w:rsidR="006E0EC8" w:rsidRPr="0012760F" w:rsidTr="0026453E">
        <w:tc>
          <w:tcPr>
            <w:tcW w:w="180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 xml:space="preserve">Edad </w:t>
            </w:r>
          </w:p>
        </w:tc>
        <w:tc>
          <w:tcPr>
            <w:tcW w:w="162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Sexo</w:t>
            </w:r>
          </w:p>
        </w:tc>
      </w:tr>
      <w:tr w:rsidR="006E0EC8" w:rsidRPr="0012760F" w:rsidTr="0026453E">
        <w:tc>
          <w:tcPr>
            <w:tcW w:w="180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  <w:r w:rsidRPr="0012760F">
              <w:rPr>
                <w:rFonts w:cs="Arial"/>
              </w:rPr>
              <w:t xml:space="preserve"> &lt;55 años</w:t>
            </w:r>
          </w:p>
        </w:tc>
        <w:tc>
          <w:tcPr>
            <w:tcW w:w="162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  <w:r w:rsidRPr="0012760F">
              <w:rPr>
                <w:rFonts w:cs="Arial"/>
              </w:rPr>
              <w:t>Mujer</w:t>
            </w:r>
          </w:p>
        </w:tc>
      </w:tr>
      <w:tr w:rsidR="006E0EC8" w:rsidRPr="0012760F" w:rsidTr="0026453E">
        <w:tc>
          <w:tcPr>
            <w:tcW w:w="180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  <w:r w:rsidRPr="0012760F">
              <w:rPr>
                <w:rFonts w:cs="Arial"/>
              </w:rPr>
              <w:t xml:space="preserve"> </w:t>
            </w:r>
            <w:r w:rsidRPr="0012760F">
              <w:t>56-65 años</w:t>
            </w:r>
          </w:p>
        </w:tc>
        <w:tc>
          <w:tcPr>
            <w:tcW w:w="162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instrText xml:space="preserve"> FORMCHECKBOX </w:instrText>
            </w:r>
            <w:r w:rsidRPr="0012760F">
              <w:fldChar w:fldCharType="end"/>
            </w:r>
            <w:r w:rsidRPr="0012760F">
              <w:t>Hombre</w:t>
            </w:r>
          </w:p>
        </w:tc>
      </w:tr>
      <w:tr w:rsidR="006E0EC8" w:rsidRPr="0012760F" w:rsidTr="0026453E">
        <w:tc>
          <w:tcPr>
            <w:tcW w:w="180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  <w:r w:rsidRPr="0012760F">
              <w:rPr>
                <w:rFonts w:cs="Arial"/>
              </w:rPr>
              <w:t xml:space="preserve"> </w:t>
            </w:r>
            <w:r w:rsidRPr="0012760F">
              <w:t>&gt;65 años</w:t>
            </w:r>
          </w:p>
        </w:tc>
        <w:tc>
          <w:tcPr>
            <w:tcW w:w="162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6E0EC8" w:rsidRDefault="006E0EC8" w:rsidP="006E0EC8">
      <w:pPr>
        <w:pStyle w:val="ListParagraph"/>
        <w:ind w:left="-360"/>
        <w:rPr>
          <w:b/>
        </w:rPr>
      </w:pPr>
    </w:p>
    <w:p w:rsidR="006E0EC8" w:rsidRPr="0012760F" w:rsidRDefault="006E0EC8" w:rsidP="006E0EC8">
      <w:pPr>
        <w:pStyle w:val="ListParagraph"/>
        <w:numPr>
          <w:ilvl w:val="0"/>
          <w:numId w:val="16"/>
        </w:numPr>
        <w:tabs>
          <w:tab w:val="clear" w:pos="360"/>
          <w:tab w:val="num" w:pos="0"/>
        </w:tabs>
        <w:ind w:left="0"/>
        <w:rPr>
          <w:b/>
        </w:rPr>
      </w:pPr>
      <w:r w:rsidRPr="0012760F">
        <w:rPr>
          <w:b/>
        </w:rPr>
        <w:lastRenderedPageBreak/>
        <w:t xml:space="preserve">¿Qué tipo de prótesis de cadera metal-metal ha implantado? </w:t>
      </w:r>
      <w:r w:rsidRPr="0012760F">
        <w:t>(puede elegirse más de una respuesta)</w:t>
      </w:r>
    </w:p>
    <w:p w:rsidR="006E0EC8" w:rsidRPr="0012760F" w:rsidRDefault="006E0EC8" w:rsidP="006E0EC8">
      <w:pPr>
        <w:pStyle w:val="ListParagraph"/>
        <w:ind w:left="0"/>
        <w:rPr>
          <w:b/>
        </w:rPr>
      </w:pPr>
    </w:p>
    <w:p w:rsidR="006E0EC8" w:rsidRPr="0012760F" w:rsidRDefault="006E0EC8" w:rsidP="006E0EC8">
      <w:pPr>
        <w:rPr>
          <w:rFonts w:cs="Arial"/>
        </w:rPr>
      </w:pPr>
      <w:r w:rsidRPr="0012760F">
        <w:rPr>
          <w:rFonts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2760F">
        <w:rPr>
          <w:rFonts w:cs="Arial"/>
        </w:rPr>
        <w:instrText xml:space="preserve"> FORMCHECKBOX </w:instrText>
      </w:r>
      <w:r>
        <w:rPr>
          <w:rFonts w:cs="Arial"/>
        </w:rPr>
      </w:r>
      <w:r w:rsidRPr="0012760F">
        <w:rPr>
          <w:rFonts w:cs="Arial"/>
        </w:rPr>
        <w:fldChar w:fldCharType="end"/>
      </w:r>
      <w:r w:rsidRPr="0012760F">
        <w:rPr>
          <w:rFonts w:cs="Arial"/>
        </w:rPr>
        <w:t xml:space="preserve"> Prótesis de superficie</w:t>
      </w:r>
    </w:p>
    <w:p w:rsidR="006E0EC8" w:rsidRPr="0012760F" w:rsidRDefault="006E0EC8" w:rsidP="006E0EC8">
      <w:pPr>
        <w:rPr>
          <w:rFonts w:cs="Arial"/>
        </w:rPr>
      </w:pPr>
      <w:r w:rsidRPr="0012760F">
        <w:rPr>
          <w:rFonts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2760F">
        <w:rPr>
          <w:rFonts w:cs="Arial"/>
        </w:rPr>
        <w:instrText xml:space="preserve"> FORMCHECKBOX </w:instrText>
      </w:r>
      <w:r>
        <w:rPr>
          <w:rFonts w:cs="Arial"/>
        </w:rPr>
      </w:r>
      <w:r w:rsidRPr="0012760F">
        <w:rPr>
          <w:rFonts w:cs="Arial"/>
        </w:rPr>
        <w:fldChar w:fldCharType="end"/>
      </w:r>
      <w:r w:rsidRPr="0012760F">
        <w:rPr>
          <w:rFonts w:cs="Arial"/>
        </w:rPr>
        <w:t xml:space="preserve"> Prótesis total (vástago estándar) con cabeza </w:t>
      </w:r>
      <w:r>
        <w:rPr>
          <w:rFonts w:cs="Arial"/>
        </w:rPr>
        <w:t xml:space="preserve">de </w:t>
      </w:r>
      <w:r w:rsidRPr="0012760F">
        <w:rPr>
          <w:rFonts w:cs="Arial"/>
        </w:rPr>
        <w:t>28 ó 32mm</w:t>
      </w:r>
    </w:p>
    <w:p w:rsidR="006E0EC8" w:rsidRPr="0012760F" w:rsidRDefault="006E0EC8" w:rsidP="006E0EC8">
      <w:pPr>
        <w:rPr>
          <w:rFonts w:cs="Arial"/>
        </w:rPr>
      </w:pPr>
      <w:r w:rsidRPr="0012760F">
        <w:rPr>
          <w:rFonts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2760F">
        <w:rPr>
          <w:rFonts w:cs="Arial"/>
        </w:rPr>
        <w:instrText xml:space="preserve"> FORMCHECKBOX </w:instrText>
      </w:r>
      <w:r>
        <w:rPr>
          <w:rFonts w:cs="Arial"/>
        </w:rPr>
      </w:r>
      <w:r w:rsidRPr="0012760F">
        <w:rPr>
          <w:rFonts w:cs="Arial"/>
        </w:rPr>
        <w:fldChar w:fldCharType="end"/>
      </w:r>
      <w:r w:rsidRPr="0012760F">
        <w:rPr>
          <w:rFonts w:cs="Arial"/>
        </w:rPr>
        <w:t xml:space="preserve"> Prótesis total (vástago estándar) con cabeza grande</w:t>
      </w:r>
    </w:p>
    <w:p w:rsidR="006E0EC8" w:rsidRPr="0012760F" w:rsidRDefault="006E0EC8" w:rsidP="006E0EC8">
      <w:pPr>
        <w:rPr>
          <w:rFonts w:cs="Arial"/>
        </w:rPr>
      </w:pPr>
      <w:r w:rsidRPr="0012760F">
        <w:rPr>
          <w:rFonts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2760F">
        <w:rPr>
          <w:rFonts w:cs="Arial"/>
        </w:rPr>
        <w:instrText xml:space="preserve"> FORMCHECKBOX </w:instrText>
      </w:r>
      <w:r>
        <w:rPr>
          <w:rFonts w:cs="Arial"/>
        </w:rPr>
      </w:r>
      <w:r w:rsidRPr="0012760F">
        <w:rPr>
          <w:rFonts w:cs="Arial"/>
        </w:rPr>
        <w:fldChar w:fldCharType="end"/>
      </w:r>
      <w:r w:rsidRPr="0012760F">
        <w:rPr>
          <w:rFonts w:cs="Arial"/>
        </w:rPr>
        <w:t xml:space="preserve"> Otras: ________________________________________________________</w:t>
      </w:r>
    </w:p>
    <w:p w:rsidR="006E0EC8" w:rsidRPr="0012760F" w:rsidRDefault="006E0EC8" w:rsidP="006E0EC8">
      <w:pPr>
        <w:pStyle w:val="ListParagraph"/>
        <w:ind w:left="360"/>
        <w:rPr>
          <w:b/>
        </w:rPr>
      </w:pPr>
    </w:p>
    <w:p w:rsidR="006E0EC8" w:rsidRPr="0012760F" w:rsidRDefault="006E0EC8" w:rsidP="006E0EC8">
      <w:pPr>
        <w:pStyle w:val="ListParagraph"/>
        <w:numPr>
          <w:ilvl w:val="0"/>
          <w:numId w:val="16"/>
        </w:numPr>
        <w:tabs>
          <w:tab w:val="clear" w:pos="360"/>
          <w:tab w:val="num" w:pos="0"/>
        </w:tabs>
        <w:ind w:left="0"/>
        <w:rPr>
          <w:b/>
        </w:rPr>
      </w:pPr>
      <w:r w:rsidRPr="0012760F">
        <w:rPr>
          <w:b/>
        </w:rPr>
        <w:t xml:space="preserve">¿Cuántas prótesis de cadera con par metal-metal ha implantado en total? </w:t>
      </w:r>
      <w:r w:rsidRPr="0012760F">
        <w:t>(sólo puede elegirse una respuesta</w:t>
      </w:r>
      <w:r>
        <w:t xml:space="preserve"> para cada tipo de prótesis</w:t>
      </w:r>
      <w:r w:rsidRPr="0012760F">
        <w:t>)</w:t>
      </w:r>
    </w:p>
    <w:p w:rsidR="006E0EC8" w:rsidRPr="0012760F" w:rsidRDefault="006E0EC8" w:rsidP="006E0EC8">
      <w:pPr>
        <w:pStyle w:val="ListParagraph"/>
        <w:ind w:left="-360"/>
        <w:rPr>
          <w:b/>
        </w:rPr>
      </w:pPr>
    </w:p>
    <w:tbl>
      <w:tblPr>
        <w:tblStyle w:val="Tablaconcuadrcula"/>
        <w:tblW w:w="0" w:type="auto"/>
        <w:tblLook w:val="01E0"/>
      </w:tblPr>
      <w:tblGrid>
        <w:gridCol w:w="1728"/>
        <w:gridCol w:w="1800"/>
        <w:gridCol w:w="2700"/>
        <w:gridCol w:w="2486"/>
      </w:tblGrid>
      <w:tr w:rsidR="006E0EC8" w:rsidRPr="0012760F" w:rsidTr="0005061C">
        <w:tc>
          <w:tcPr>
            <w:tcW w:w="172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Superficie</w:t>
            </w:r>
            <w:r w:rsidRPr="0012760F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M-M cabeza pequeña</w:t>
            </w:r>
          </w:p>
        </w:tc>
        <w:tc>
          <w:tcPr>
            <w:tcW w:w="2486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M-M cabeza grande</w:t>
            </w:r>
          </w:p>
        </w:tc>
      </w:tr>
      <w:tr w:rsidR="006E0EC8" w:rsidRPr="0012760F" w:rsidTr="0005061C">
        <w:tc>
          <w:tcPr>
            <w:tcW w:w="172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Menos de 10</w:t>
            </w:r>
          </w:p>
        </w:tc>
        <w:tc>
          <w:tcPr>
            <w:tcW w:w="18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7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486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  <w:tr w:rsidR="006E0EC8" w:rsidRPr="0012760F" w:rsidTr="0005061C">
        <w:tc>
          <w:tcPr>
            <w:tcW w:w="172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 xml:space="preserve">De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12760F">
                <w:rPr>
                  <w:b/>
                </w:rPr>
                <w:t>10 a</w:t>
              </w:r>
            </w:smartTag>
            <w:r w:rsidRPr="0012760F">
              <w:rPr>
                <w:b/>
              </w:rPr>
              <w:t xml:space="preserve"> 50</w:t>
            </w:r>
          </w:p>
        </w:tc>
        <w:tc>
          <w:tcPr>
            <w:tcW w:w="18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7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486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  <w:tr w:rsidR="006E0EC8" w:rsidRPr="0012760F" w:rsidTr="0005061C">
        <w:tc>
          <w:tcPr>
            <w:tcW w:w="172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 xml:space="preserve">De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12760F">
                <w:rPr>
                  <w:b/>
                </w:rPr>
                <w:t>50 a</w:t>
              </w:r>
            </w:smartTag>
            <w:r w:rsidRPr="0012760F">
              <w:rPr>
                <w:b/>
              </w:rPr>
              <w:t xml:space="preserve"> 100</w:t>
            </w:r>
          </w:p>
        </w:tc>
        <w:tc>
          <w:tcPr>
            <w:tcW w:w="18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7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486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  <w:tr w:rsidR="006E0EC8" w:rsidRPr="0012760F" w:rsidTr="0005061C">
        <w:tc>
          <w:tcPr>
            <w:tcW w:w="172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Más de 100</w:t>
            </w:r>
          </w:p>
        </w:tc>
        <w:tc>
          <w:tcPr>
            <w:tcW w:w="18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7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486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</w:tbl>
    <w:p w:rsidR="006E0EC8" w:rsidRPr="0012760F" w:rsidRDefault="006E0EC8" w:rsidP="006E0EC8">
      <w:pPr>
        <w:pStyle w:val="ListParagraph"/>
        <w:ind w:left="-360"/>
        <w:rPr>
          <w:b/>
        </w:rPr>
      </w:pPr>
    </w:p>
    <w:p w:rsidR="006E0EC8" w:rsidRPr="0012760F" w:rsidRDefault="006E0EC8" w:rsidP="006E0EC8">
      <w:pPr>
        <w:pStyle w:val="ListParagraph"/>
        <w:ind w:left="360"/>
        <w:rPr>
          <w:b/>
        </w:rPr>
      </w:pPr>
    </w:p>
    <w:p w:rsidR="006E0EC8" w:rsidRPr="0012760F" w:rsidRDefault="006E0EC8" w:rsidP="006E0EC8">
      <w:pPr>
        <w:pStyle w:val="ListParagraph"/>
        <w:numPr>
          <w:ilvl w:val="0"/>
          <w:numId w:val="16"/>
        </w:numPr>
        <w:tabs>
          <w:tab w:val="clear" w:pos="360"/>
          <w:tab w:val="num" w:pos="0"/>
        </w:tabs>
        <w:ind w:left="0"/>
        <w:rPr>
          <w:b/>
        </w:rPr>
      </w:pPr>
      <w:r w:rsidRPr="0012760F">
        <w:rPr>
          <w:b/>
        </w:rPr>
        <w:t xml:space="preserve">¿Qué tipo de seguimiento realiza a sus pacientes </w:t>
      </w:r>
      <w:r>
        <w:rPr>
          <w:b/>
        </w:rPr>
        <w:t xml:space="preserve">con prótesis </w:t>
      </w:r>
      <w:r w:rsidRPr="0012760F">
        <w:rPr>
          <w:b/>
        </w:rPr>
        <w:t xml:space="preserve">metal-metal? </w:t>
      </w:r>
      <w:r w:rsidRPr="0012760F">
        <w:t>(puede elegirse más de una respuesta, seguida de un porcentaje)</w:t>
      </w:r>
    </w:p>
    <w:p w:rsidR="006E0EC8" w:rsidRPr="0012760F" w:rsidRDefault="006E0EC8" w:rsidP="006E0EC8">
      <w:pPr>
        <w:pStyle w:val="ListParagraph"/>
        <w:rPr>
          <w:b/>
        </w:rPr>
      </w:pPr>
    </w:p>
    <w:tbl>
      <w:tblPr>
        <w:tblStyle w:val="Tablaconcuadrcula"/>
        <w:tblW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79"/>
        <w:gridCol w:w="829"/>
        <w:gridCol w:w="1080"/>
      </w:tblGrid>
      <w:tr w:rsidR="006E0EC8" w:rsidRPr="0012760F" w:rsidTr="0005061C">
        <w:tc>
          <w:tcPr>
            <w:tcW w:w="2879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Clínico</w:t>
            </w:r>
          </w:p>
        </w:tc>
        <w:tc>
          <w:tcPr>
            <w:tcW w:w="829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108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rFonts w:cs="Arial"/>
              </w:rPr>
            </w:pPr>
            <w:r w:rsidRPr="0012760F">
              <w:rPr>
                <w:rFonts w:cs="Arial"/>
              </w:rPr>
              <w:t>___ %</w:t>
            </w:r>
          </w:p>
        </w:tc>
      </w:tr>
      <w:tr w:rsidR="006E0EC8" w:rsidRPr="0012760F" w:rsidTr="0005061C">
        <w:tc>
          <w:tcPr>
            <w:tcW w:w="2879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Radiológico</w:t>
            </w:r>
          </w:p>
        </w:tc>
        <w:tc>
          <w:tcPr>
            <w:tcW w:w="829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108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rFonts w:cs="Arial"/>
              </w:rPr>
            </w:pPr>
            <w:r w:rsidRPr="0012760F">
              <w:rPr>
                <w:rFonts w:cs="Arial"/>
              </w:rPr>
              <w:t>___ %</w:t>
            </w:r>
          </w:p>
        </w:tc>
      </w:tr>
      <w:tr w:rsidR="006E0EC8" w:rsidRPr="0012760F" w:rsidTr="0005061C">
        <w:tc>
          <w:tcPr>
            <w:tcW w:w="2879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Analítico</w:t>
            </w:r>
          </w:p>
        </w:tc>
        <w:tc>
          <w:tcPr>
            <w:tcW w:w="829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108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rFonts w:cs="Arial"/>
              </w:rPr>
            </w:pPr>
            <w:r w:rsidRPr="0012760F">
              <w:rPr>
                <w:rFonts w:cs="Arial"/>
              </w:rPr>
              <w:t>___ %</w:t>
            </w:r>
          </w:p>
        </w:tc>
      </w:tr>
      <w:tr w:rsidR="006E0EC8" w:rsidRPr="0012760F" w:rsidTr="0005061C">
        <w:tc>
          <w:tcPr>
            <w:tcW w:w="2879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Otros</w:t>
            </w:r>
          </w:p>
        </w:tc>
        <w:tc>
          <w:tcPr>
            <w:tcW w:w="829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108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rFonts w:cs="Arial"/>
              </w:rPr>
            </w:pPr>
            <w:r w:rsidRPr="0012760F">
              <w:rPr>
                <w:rFonts w:cs="Arial"/>
              </w:rPr>
              <w:t>___ %</w:t>
            </w:r>
          </w:p>
        </w:tc>
      </w:tr>
      <w:tr w:rsidR="006E0EC8" w:rsidRPr="0012760F" w:rsidTr="00050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Ninguno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E0EC8" w:rsidRPr="0012760F" w:rsidRDefault="006E0EC8" w:rsidP="0005061C">
            <w:pPr>
              <w:pStyle w:val="ListParagraph"/>
              <w:ind w:left="0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E0EC8" w:rsidRPr="0012760F" w:rsidRDefault="006E0EC8" w:rsidP="0005061C">
            <w:pPr>
              <w:pStyle w:val="ListParagraph"/>
              <w:ind w:left="0"/>
              <w:rPr>
                <w:rFonts w:cs="Arial"/>
              </w:rPr>
            </w:pPr>
            <w:r w:rsidRPr="0012760F">
              <w:rPr>
                <w:rFonts w:cs="Arial"/>
              </w:rPr>
              <w:t>___ %</w:t>
            </w:r>
          </w:p>
        </w:tc>
      </w:tr>
    </w:tbl>
    <w:p w:rsidR="006E0EC8" w:rsidRPr="0012760F" w:rsidRDefault="006E0EC8" w:rsidP="006E0EC8">
      <w:pPr>
        <w:pStyle w:val="ListParagraph"/>
        <w:rPr>
          <w:b/>
        </w:rPr>
      </w:pPr>
    </w:p>
    <w:p w:rsidR="006E0EC8" w:rsidRPr="0012760F" w:rsidRDefault="006E0EC8" w:rsidP="006E0EC8">
      <w:pPr>
        <w:pStyle w:val="ListParagraph"/>
        <w:numPr>
          <w:ilvl w:val="0"/>
          <w:numId w:val="16"/>
        </w:numPr>
        <w:tabs>
          <w:tab w:val="clear" w:pos="360"/>
          <w:tab w:val="num" w:pos="0"/>
        </w:tabs>
        <w:ind w:left="0"/>
        <w:rPr>
          <w:b/>
        </w:rPr>
      </w:pPr>
      <w:r w:rsidRPr="0012760F">
        <w:rPr>
          <w:b/>
        </w:rPr>
        <w:t xml:space="preserve">¿Cuántos pacientes con prótesis de cadera </w:t>
      </w:r>
      <w:r>
        <w:rPr>
          <w:b/>
        </w:rPr>
        <w:t>con</w:t>
      </w:r>
      <w:r w:rsidRPr="0012760F">
        <w:rPr>
          <w:b/>
        </w:rPr>
        <w:t xml:space="preserve"> par metal-metal ha seguido a los DOS y CINCO años? </w:t>
      </w:r>
    </w:p>
    <w:p w:rsidR="006E0EC8" w:rsidRPr="0012760F" w:rsidRDefault="006E0EC8" w:rsidP="006E0EC8">
      <w:pPr>
        <w:pStyle w:val="ListParagraph"/>
        <w:rPr>
          <w:b/>
        </w:rPr>
      </w:pPr>
    </w:p>
    <w:tbl>
      <w:tblPr>
        <w:tblStyle w:val="Tablaconcuadrcula"/>
        <w:tblW w:w="0" w:type="auto"/>
        <w:tblLook w:val="01E0"/>
      </w:tblPr>
      <w:tblGrid>
        <w:gridCol w:w="2879"/>
        <w:gridCol w:w="2879"/>
        <w:gridCol w:w="2880"/>
      </w:tblGrid>
      <w:tr w:rsidR="006E0EC8" w:rsidRPr="0012760F" w:rsidTr="0005061C">
        <w:tc>
          <w:tcPr>
            <w:tcW w:w="2879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79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b/>
              </w:rPr>
              <w:t>DOS años</w:t>
            </w:r>
          </w:p>
        </w:tc>
        <w:tc>
          <w:tcPr>
            <w:tcW w:w="288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b/>
              </w:rPr>
              <w:t>CINCO años</w:t>
            </w:r>
          </w:p>
        </w:tc>
      </w:tr>
      <w:tr w:rsidR="006E0EC8" w:rsidRPr="0012760F" w:rsidTr="0005061C">
        <w:tc>
          <w:tcPr>
            <w:tcW w:w="2879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Menos de 10</w:t>
            </w:r>
          </w:p>
        </w:tc>
        <w:tc>
          <w:tcPr>
            <w:tcW w:w="2879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88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  <w:tr w:rsidR="006E0EC8" w:rsidRPr="0012760F" w:rsidTr="0005061C">
        <w:tc>
          <w:tcPr>
            <w:tcW w:w="2879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 xml:space="preserve">De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12760F">
                <w:rPr>
                  <w:b/>
                </w:rPr>
                <w:t>10 a</w:t>
              </w:r>
            </w:smartTag>
            <w:r w:rsidRPr="0012760F">
              <w:rPr>
                <w:b/>
              </w:rPr>
              <w:t xml:space="preserve"> 50</w:t>
            </w:r>
          </w:p>
        </w:tc>
        <w:tc>
          <w:tcPr>
            <w:tcW w:w="2879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88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  <w:tr w:rsidR="006E0EC8" w:rsidRPr="0012760F" w:rsidTr="0005061C">
        <w:tc>
          <w:tcPr>
            <w:tcW w:w="2879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 xml:space="preserve">De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12760F">
                <w:rPr>
                  <w:b/>
                </w:rPr>
                <w:t>50 a</w:t>
              </w:r>
            </w:smartTag>
            <w:r w:rsidRPr="0012760F">
              <w:rPr>
                <w:b/>
              </w:rPr>
              <w:t xml:space="preserve"> 100</w:t>
            </w:r>
          </w:p>
        </w:tc>
        <w:tc>
          <w:tcPr>
            <w:tcW w:w="2879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88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  <w:tr w:rsidR="006E0EC8" w:rsidRPr="0012760F" w:rsidTr="0005061C">
        <w:tc>
          <w:tcPr>
            <w:tcW w:w="2879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Más de 100</w:t>
            </w:r>
          </w:p>
        </w:tc>
        <w:tc>
          <w:tcPr>
            <w:tcW w:w="2879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88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</w:tbl>
    <w:p w:rsidR="006E0EC8" w:rsidRPr="0012760F" w:rsidRDefault="006E0EC8" w:rsidP="006E0EC8">
      <w:pPr>
        <w:pStyle w:val="ListParagraph"/>
        <w:ind w:left="-360"/>
        <w:rPr>
          <w:b/>
        </w:rPr>
      </w:pPr>
    </w:p>
    <w:p w:rsidR="006E0EC8" w:rsidRPr="0012760F" w:rsidRDefault="006E0EC8" w:rsidP="006E0EC8">
      <w:pPr>
        <w:pStyle w:val="ListParagraph"/>
        <w:numPr>
          <w:ilvl w:val="0"/>
          <w:numId w:val="16"/>
        </w:numPr>
        <w:tabs>
          <w:tab w:val="clear" w:pos="360"/>
        </w:tabs>
        <w:ind w:left="0"/>
        <w:rPr>
          <w:b/>
        </w:rPr>
      </w:pPr>
      <w:r w:rsidRPr="0012760F">
        <w:rPr>
          <w:b/>
        </w:rPr>
        <w:t xml:space="preserve">¿Qué número de complicaciones perioperatorias ha detectado? </w:t>
      </w:r>
    </w:p>
    <w:p w:rsidR="006E0EC8" w:rsidRPr="0012760F" w:rsidRDefault="006E0EC8" w:rsidP="006E0EC8">
      <w:pPr>
        <w:pStyle w:val="ListParagraph"/>
        <w:rPr>
          <w:b/>
        </w:rPr>
      </w:pPr>
    </w:p>
    <w:tbl>
      <w:tblPr>
        <w:tblStyle w:val="Tablaconcuadrcula"/>
        <w:tblW w:w="0" w:type="auto"/>
        <w:tblLook w:val="01E0"/>
      </w:tblPr>
      <w:tblGrid>
        <w:gridCol w:w="1728"/>
        <w:gridCol w:w="1800"/>
        <w:gridCol w:w="2700"/>
        <w:gridCol w:w="2486"/>
      </w:tblGrid>
      <w:tr w:rsidR="006E0EC8" w:rsidRPr="0012760F" w:rsidTr="0005061C">
        <w:tc>
          <w:tcPr>
            <w:tcW w:w="172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Superficie</w:t>
            </w:r>
            <w:r w:rsidRPr="0012760F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M-M cabeza pequeña</w:t>
            </w:r>
          </w:p>
        </w:tc>
        <w:tc>
          <w:tcPr>
            <w:tcW w:w="2486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M-M cabeza grande</w:t>
            </w:r>
          </w:p>
        </w:tc>
      </w:tr>
      <w:tr w:rsidR="006E0EC8" w:rsidRPr="0012760F" w:rsidTr="0005061C">
        <w:tc>
          <w:tcPr>
            <w:tcW w:w="172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Menos de 10</w:t>
            </w:r>
          </w:p>
        </w:tc>
        <w:tc>
          <w:tcPr>
            <w:tcW w:w="18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7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486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  <w:tr w:rsidR="006E0EC8" w:rsidRPr="0012760F" w:rsidTr="0005061C">
        <w:tc>
          <w:tcPr>
            <w:tcW w:w="172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 xml:space="preserve">De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12760F">
                <w:rPr>
                  <w:b/>
                </w:rPr>
                <w:t>10 a</w:t>
              </w:r>
            </w:smartTag>
            <w:r w:rsidRPr="0012760F">
              <w:rPr>
                <w:b/>
              </w:rPr>
              <w:t xml:space="preserve"> 50</w:t>
            </w:r>
          </w:p>
        </w:tc>
        <w:tc>
          <w:tcPr>
            <w:tcW w:w="18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7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486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  <w:tr w:rsidR="006E0EC8" w:rsidRPr="0012760F" w:rsidTr="0005061C">
        <w:tc>
          <w:tcPr>
            <w:tcW w:w="172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 xml:space="preserve">De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12760F">
                <w:rPr>
                  <w:b/>
                </w:rPr>
                <w:t>50 a</w:t>
              </w:r>
            </w:smartTag>
            <w:r w:rsidRPr="0012760F">
              <w:rPr>
                <w:b/>
              </w:rPr>
              <w:t xml:space="preserve"> 100</w:t>
            </w:r>
          </w:p>
        </w:tc>
        <w:tc>
          <w:tcPr>
            <w:tcW w:w="18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7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486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  <w:tr w:rsidR="006E0EC8" w:rsidRPr="0012760F" w:rsidTr="0005061C">
        <w:tc>
          <w:tcPr>
            <w:tcW w:w="172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Más de 100</w:t>
            </w:r>
          </w:p>
        </w:tc>
        <w:tc>
          <w:tcPr>
            <w:tcW w:w="18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7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486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</w:tbl>
    <w:p w:rsidR="006E0EC8" w:rsidRPr="0012760F" w:rsidRDefault="006E0EC8" w:rsidP="006E0EC8">
      <w:pPr>
        <w:pStyle w:val="ListParagraph"/>
        <w:rPr>
          <w:b/>
        </w:rPr>
      </w:pPr>
    </w:p>
    <w:p w:rsidR="006E0EC8" w:rsidRPr="0012760F" w:rsidRDefault="006E0EC8" w:rsidP="006E0EC8">
      <w:pPr>
        <w:pStyle w:val="ListParagraph"/>
        <w:numPr>
          <w:ilvl w:val="0"/>
          <w:numId w:val="16"/>
        </w:numPr>
        <w:tabs>
          <w:tab w:val="clear" w:pos="360"/>
          <w:tab w:val="num" w:pos="0"/>
        </w:tabs>
        <w:ind w:left="0"/>
        <w:rPr>
          <w:b/>
        </w:rPr>
      </w:pPr>
      <w:r w:rsidRPr="0012760F">
        <w:rPr>
          <w:b/>
        </w:rPr>
        <w:lastRenderedPageBreak/>
        <w:t xml:space="preserve">¿Qué número de implantes </w:t>
      </w:r>
      <w:r>
        <w:rPr>
          <w:b/>
        </w:rPr>
        <w:t>ha</w:t>
      </w:r>
      <w:r w:rsidRPr="0012760F">
        <w:rPr>
          <w:b/>
        </w:rPr>
        <w:t xml:space="preserve"> recambiado? </w:t>
      </w:r>
      <w:r w:rsidRPr="0012760F">
        <w:t>(sólo puede elegirse una respuesta</w:t>
      </w:r>
      <w:r>
        <w:t xml:space="preserve"> para cada tipo de prótesis</w:t>
      </w:r>
      <w:r w:rsidRPr="0012760F">
        <w:t>)</w:t>
      </w:r>
    </w:p>
    <w:p w:rsidR="006E0EC8" w:rsidRPr="0012760F" w:rsidRDefault="006E0EC8" w:rsidP="006E0EC8">
      <w:pPr>
        <w:pStyle w:val="ListParagraph"/>
        <w:rPr>
          <w:b/>
        </w:rPr>
      </w:pPr>
    </w:p>
    <w:tbl>
      <w:tblPr>
        <w:tblStyle w:val="Tablaconcuadrcula"/>
        <w:tblW w:w="0" w:type="auto"/>
        <w:tblLook w:val="01E0"/>
      </w:tblPr>
      <w:tblGrid>
        <w:gridCol w:w="1728"/>
        <w:gridCol w:w="1800"/>
        <w:gridCol w:w="2700"/>
        <w:gridCol w:w="2486"/>
      </w:tblGrid>
      <w:tr w:rsidR="006E0EC8" w:rsidRPr="0012760F" w:rsidTr="0005061C">
        <w:tc>
          <w:tcPr>
            <w:tcW w:w="172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0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Superficie</w:t>
            </w:r>
          </w:p>
        </w:tc>
        <w:tc>
          <w:tcPr>
            <w:tcW w:w="270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M-M cabeza pequeña</w:t>
            </w:r>
          </w:p>
        </w:tc>
        <w:tc>
          <w:tcPr>
            <w:tcW w:w="2486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M-M cabeza grande</w:t>
            </w:r>
          </w:p>
        </w:tc>
      </w:tr>
      <w:tr w:rsidR="006E0EC8" w:rsidRPr="0012760F" w:rsidTr="0005061C">
        <w:tc>
          <w:tcPr>
            <w:tcW w:w="172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Menos de 10</w:t>
            </w:r>
          </w:p>
        </w:tc>
        <w:tc>
          <w:tcPr>
            <w:tcW w:w="18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7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486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  <w:tr w:rsidR="006E0EC8" w:rsidRPr="0012760F" w:rsidTr="0005061C">
        <w:tc>
          <w:tcPr>
            <w:tcW w:w="172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 xml:space="preserve">De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12760F">
                <w:rPr>
                  <w:b/>
                </w:rPr>
                <w:t>10 a</w:t>
              </w:r>
            </w:smartTag>
            <w:r w:rsidRPr="0012760F">
              <w:rPr>
                <w:b/>
              </w:rPr>
              <w:t xml:space="preserve"> 50</w:t>
            </w:r>
          </w:p>
        </w:tc>
        <w:tc>
          <w:tcPr>
            <w:tcW w:w="18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7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486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  <w:tr w:rsidR="006E0EC8" w:rsidRPr="0012760F" w:rsidTr="0005061C">
        <w:tc>
          <w:tcPr>
            <w:tcW w:w="172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 xml:space="preserve">De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12760F">
                <w:rPr>
                  <w:b/>
                </w:rPr>
                <w:t>50 a</w:t>
              </w:r>
            </w:smartTag>
            <w:r w:rsidRPr="0012760F">
              <w:rPr>
                <w:b/>
              </w:rPr>
              <w:t xml:space="preserve"> 100</w:t>
            </w:r>
          </w:p>
        </w:tc>
        <w:tc>
          <w:tcPr>
            <w:tcW w:w="18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7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486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  <w:tr w:rsidR="006E0EC8" w:rsidRPr="0012760F" w:rsidTr="0005061C">
        <w:tc>
          <w:tcPr>
            <w:tcW w:w="172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Más de 100</w:t>
            </w:r>
          </w:p>
        </w:tc>
        <w:tc>
          <w:tcPr>
            <w:tcW w:w="18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70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486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</w:tbl>
    <w:p w:rsidR="006E0EC8" w:rsidRPr="0012760F" w:rsidRDefault="006E0EC8" w:rsidP="006E0EC8">
      <w:pPr>
        <w:pStyle w:val="ListParagraph"/>
        <w:rPr>
          <w:b/>
        </w:rPr>
      </w:pPr>
    </w:p>
    <w:p w:rsidR="0026453E" w:rsidRDefault="0026453E" w:rsidP="0026453E">
      <w:pPr>
        <w:pStyle w:val="ListParagraph"/>
        <w:ind w:left="-360"/>
        <w:rPr>
          <w:b/>
        </w:rPr>
      </w:pPr>
    </w:p>
    <w:p w:rsidR="006E0EC8" w:rsidRPr="0012760F" w:rsidRDefault="006E0EC8" w:rsidP="006E0EC8">
      <w:pPr>
        <w:pStyle w:val="ListParagraph"/>
        <w:numPr>
          <w:ilvl w:val="0"/>
          <w:numId w:val="16"/>
        </w:numPr>
        <w:tabs>
          <w:tab w:val="clear" w:pos="360"/>
          <w:tab w:val="num" w:pos="0"/>
        </w:tabs>
        <w:ind w:left="0"/>
        <w:rPr>
          <w:b/>
        </w:rPr>
      </w:pPr>
      <w:r w:rsidRPr="0012760F">
        <w:rPr>
          <w:b/>
        </w:rPr>
        <w:t xml:space="preserve">¿Cuál de estas causas de fallo ha detectado Vd.? </w:t>
      </w:r>
      <w:r w:rsidRPr="0012760F">
        <w:t>(puede elegirse más de una respuesta</w:t>
      </w:r>
      <w:r>
        <w:t xml:space="preserve"> para cada tipo de prótesis</w:t>
      </w:r>
      <w:r w:rsidRPr="0012760F">
        <w:t>)</w:t>
      </w:r>
    </w:p>
    <w:p w:rsidR="006E0EC8" w:rsidRPr="0012760F" w:rsidRDefault="006E0EC8" w:rsidP="006E0EC8">
      <w:pPr>
        <w:pStyle w:val="ListParagraph"/>
        <w:rPr>
          <w:b/>
        </w:rPr>
      </w:pPr>
    </w:p>
    <w:tbl>
      <w:tblPr>
        <w:tblStyle w:val="Tablaconcuadrcula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1620"/>
        <w:gridCol w:w="2520"/>
        <w:gridCol w:w="2520"/>
      </w:tblGrid>
      <w:tr w:rsidR="006E0EC8" w:rsidRPr="0012760F" w:rsidTr="0005061C">
        <w:tc>
          <w:tcPr>
            <w:tcW w:w="190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2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rFonts w:cs="Arial"/>
              </w:rPr>
            </w:pPr>
            <w:r>
              <w:rPr>
                <w:b/>
              </w:rPr>
              <w:t>Superficie</w:t>
            </w:r>
          </w:p>
        </w:tc>
        <w:tc>
          <w:tcPr>
            <w:tcW w:w="252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M-M cabeza pequeña</w:t>
            </w:r>
          </w:p>
        </w:tc>
        <w:tc>
          <w:tcPr>
            <w:tcW w:w="252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M-M cabeza grande</w:t>
            </w:r>
          </w:p>
        </w:tc>
      </w:tr>
      <w:tr w:rsidR="006E0EC8" w:rsidRPr="0012760F" w:rsidTr="0005061C">
        <w:tc>
          <w:tcPr>
            <w:tcW w:w="190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Dolor</w:t>
            </w:r>
          </w:p>
        </w:tc>
        <w:tc>
          <w:tcPr>
            <w:tcW w:w="162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52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52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  <w:tr w:rsidR="006E0EC8" w:rsidRPr="0012760F" w:rsidTr="0005061C">
        <w:tc>
          <w:tcPr>
            <w:tcW w:w="190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Aflojamiento</w:t>
            </w:r>
          </w:p>
        </w:tc>
        <w:tc>
          <w:tcPr>
            <w:tcW w:w="162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52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52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  <w:tr w:rsidR="006E0EC8" w:rsidRPr="0012760F" w:rsidTr="0005061C">
        <w:tc>
          <w:tcPr>
            <w:tcW w:w="190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ALVAL</w:t>
            </w:r>
          </w:p>
        </w:tc>
        <w:tc>
          <w:tcPr>
            <w:tcW w:w="162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52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52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  <w:tr w:rsidR="006E0EC8" w:rsidRPr="0012760F" w:rsidTr="0005061C">
        <w:tc>
          <w:tcPr>
            <w:tcW w:w="190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Pseudotumor</w:t>
            </w:r>
          </w:p>
        </w:tc>
        <w:tc>
          <w:tcPr>
            <w:tcW w:w="162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52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52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  <w:tr w:rsidR="006E0EC8" w:rsidRPr="0012760F" w:rsidTr="0005061C">
        <w:tc>
          <w:tcPr>
            <w:tcW w:w="190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Necrosis del cuello</w:t>
            </w:r>
          </w:p>
        </w:tc>
        <w:tc>
          <w:tcPr>
            <w:tcW w:w="162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52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52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  <w:tr w:rsidR="006E0EC8" w:rsidRPr="0012760F" w:rsidTr="0005061C">
        <w:tc>
          <w:tcPr>
            <w:tcW w:w="190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Otras</w:t>
            </w:r>
          </w:p>
        </w:tc>
        <w:tc>
          <w:tcPr>
            <w:tcW w:w="162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52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  <w:tc>
          <w:tcPr>
            <w:tcW w:w="2520" w:type="dxa"/>
          </w:tcPr>
          <w:p w:rsidR="006E0EC8" w:rsidRPr="0012760F" w:rsidRDefault="006E0EC8" w:rsidP="0005061C">
            <w:pPr>
              <w:pStyle w:val="ListParagraph"/>
              <w:ind w:left="0"/>
              <w:jc w:val="center"/>
              <w:rPr>
                <w:rFonts w:cs="Arial"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</w:tbl>
    <w:p w:rsidR="006E0EC8" w:rsidRPr="0012760F" w:rsidRDefault="006E0EC8" w:rsidP="006E0EC8">
      <w:pPr>
        <w:pStyle w:val="ListParagraph"/>
        <w:rPr>
          <w:b/>
        </w:rPr>
      </w:pPr>
    </w:p>
    <w:p w:rsidR="006E0EC8" w:rsidRPr="0012760F" w:rsidRDefault="006E0EC8" w:rsidP="006E0EC8">
      <w:pPr>
        <w:pStyle w:val="ListParagraph"/>
        <w:numPr>
          <w:ilvl w:val="0"/>
          <w:numId w:val="16"/>
        </w:numPr>
        <w:tabs>
          <w:tab w:val="clear" w:pos="360"/>
          <w:tab w:val="num" w:pos="0"/>
        </w:tabs>
        <w:ind w:left="0"/>
        <w:rPr>
          <w:b/>
        </w:rPr>
      </w:pPr>
      <w:r w:rsidRPr="0012760F">
        <w:rPr>
          <w:b/>
        </w:rPr>
        <w:t>¿En cuanto</w:t>
      </w:r>
      <w:r>
        <w:rPr>
          <w:b/>
        </w:rPr>
        <w:t>s</w:t>
      </w:r>
      <w:r w:rsidRPr="0012760F">
        <w:rPr>
          <w:b/>
        </w:rPr>
        <w:t xml:space="preserve"> pacien</w:t>
      </w:r>
      <w:r>
        <w:rPr>
          <w:b/>
        </w:rPr>
        <w:t>tes ha</w:t>
      </w:r>
      <w:r w:rsidRPr="0012760F">
        <w:rPr>
          <w:b/>
        </w:rPr>
        <w:t xml:space="preserve"> detectado niveles de </w:t>
      </w:r>
      <w:r>
        <w:rPr>
          <w:b/>
        </w:rPr>
        <w:t>iones</w:t>
      </w:r>
      <w:r w:rsidRPr="0012760F">
        <w:rPr>
          <w:b/>
        </w:rPr>
        <w:t xml:space="preserve"> superiores a </w:t>
      </w:r>
      <w:r>
        <w:rPr>
          <w:b/>
        </w:rPr>
        <w:t xml:space="preserve">5 </w:t>
      </w:r>
      <w:r w:rsidRPr="001B4DD0">
        <w:rPr>
          <w:b/>
        </w:rPr>
        <w:t xml:space="preserve">μg/L (o ppb) </w:t>
      </w:r>
      <w:r>
        <w:rPr>
          <w:b/>
        </w:rPr>
        <w:t xml:space="preserve">de Cr </w:t>
      </w:r>
      <w:r w:rsidRPr="001B4DD0">
        <w:rPr>
          <w:b/>
        </w:rPr>
        <w:t xml:space="preserve">y 2 μg/L (o ppb) </w:t>
      </w:r>
      <w:r>
        <w:rPr>
          <w:b/>
        </w:rPr>
        <w:t>de Co</w:t>
      </w:r>
      <w:r w:rsidRPr="0012760F">
        <w:rPr>
          <w:b/>
        </w:rPr>
        <w:t>?</w:t>
      </w:r>
    </w:p>
    <w:p w:rsidR="006E0EC8" w:rsidRPr="0012760F" w:rsidRDefault="006E0EC8" w:rsidP="006E0EC8">
      <w:pPr>
        <w:pStyle w:val="ListParagraph"/>
        <w:ind w:left="-360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720"/>
      </w:tblGrid>
      <w:tr w:rsidR="006E0EC8" w:rsidRPr="0012760F" w:rsidTr="0005061C">
        <w:tc>
          <w:tcPr>
            <w:tcW w:w="190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Menos de 10</w:t>
            </w:r>
          </w:p>
        </w:tc>
        <w:tc>
          <w:tcPr>
            <w:tcW w:w="72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  <w:tr w:rsidR="006E0EC8" w:rsidRPr="0012760F" w:rsidTr="0005061C">
        <w:tc>
          <w:tcPr>
            <w:tcW w:w="190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 xml:space="preserve">De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12760F">
                <w:rPr>
                  <w:b/>
                </w:rPr>
                <w:t>10 a</w:t>
              </w:r>
            </w:smartTag>
            <w:r w:rsidRPr="0012760F">
              <w:rPr>
                <w:b/>
              </w:rPr>
              <w:t xml:space="preserve"> 50</w:t>
            </w:r>
          </w:p>
        </w:tc>
        <w:tc>
          <w:tcPr>
            <w:tcW w:w="72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  <w:tr w:rsidR="006E0EC8" w:rsidRPr="0012760F" w:rsidTr="0005061C">
        <w:tc>
          <w:tcPr>
            <w:tcW w:w="190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 xml:space="preserve">De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12760F">
                <w:rPr>
                  <w:b/>
                </w:rPr>
                <w:t>50 a</w:t>
              </w:r>
            </w:smartTag>
            <w:r w:rsidRPr="0012760F">
              <w:rPr>
                <w:b/>
              </w:rPr>
              <w:t xml:space="preserve"> 100</w:t>
            </w:r>
          </w:p>
        </w:tc>
        <w:tc>
          <w:tcPr>
            <w:tcW w:w="72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  <w:tr w:rsidR="006E0EC8" w:rsidRPr="0012760F" w:rsidTr="0005061C">
        <w:tc>
          <w:tcPr>
            <w:tcW w:w="1908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b/>
              </w:rPr>
              <w:t>Más de 100</w:t>
            </w:r>
          </w:p>
        </w:tc>
        <w:tc>
          <w:tcPr>
            <w:tcW w:w="720" w:type="dxa"/>
          </w:tcPr>
          <w:p w:rsidR="006E0EC8" w:rsidRPr="0012760F" w:rsidRDefault="006E0EC8" w:rsidP="0005061C">
            <w:pPr>
              <w:pStyle w:val="ListParagraph"/>
              <w:ind w:left="0"/>
              <w:rPr>
                <w:b/>
              </w:rPr>
            </w:pPr>
            <w:r w:rsidRPr="0012760F">
              <w:rPr>
                <w:rFonts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60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 w:rsidRPr="0012760F">
              <w:rPr>
                <w:rFonts w:cs="Arial"/>
              </w:rPr>
              <w:fldChar w:fldCharType="end"/>
            </w:r>
          </w:p>
        </w:tc>
      </w:tr>
    </w:tbl>
    <w:p w:rsidR="006E0EC8" w:rsidRPr="0012760F" w:rsidRDefault="006E0EC8" w:rsidP="006E0EC8">
      <w:pPr>
        <w:rPr>
          <w:b/>
        </w:rPr>
      </w:pPr>
    </w:p>
    <w:p w:rsidR="006E0EC8" w:rsidRPr="0012760F" w:rsidRDefault="006E0EC8" w:rsidP="006E0EC8">
      <w:pPr>
        <w:pStyle w:val="ListParagraph"/>
        <w:numPr>
          <w:ilvl w:val="0"/>
          <w:numId w:val="16"/>
        </w:numPr>
        <w:tabs>
          <w:tab w:val="clear" w:pos="360"/>
          <w:tab w:val="num" w:pos="0"/>
        </w:tabs>
        <w:ind w:left="0"/>
        <w:rPr>
          <w:b/>
        </w:rPr>
      </w:pPr>
      <w:r w:rsidRPr="0012760F">
        <w:rPr>
          <w:b/>
        </w:rPr>
        <w:t xml:space="preserve">En la actualidad, ¿sigue implantando prótesis de cadera con par metal-metal?  </w:t>
      </w:r>
    </w:p>
    <w:p w:rsidR="006E0EC8" w:rsidRDefault="006E0EC8" w:rsidP="006E0EC8">
      <w:pPr>
        <w:pStyle w:val="ListParagraph"/>
        <w:ind w:left="360"/>
        <w:rPr>
          <w:b/>
        </w:rPr>
      </w:pPr>
    </w:p>
    <w:p w:rsidR="006E0EC8" w:rsidRPr="0012760F" w:rsidRDefault="006E0EC8" w:rsidP="006E0EC8">
      <w:pPr>
        <w:rPr>
          <w:rFonts w:cs="Arial"/>
        </w:rPr>
      </w:pPr>
      <w:r w:rsidRPr="0012760F">
        <w:rPr>
          <w:rFonts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2760F">
        <w:rPr>
          <w:rFonts w:cs="Arial"/>
        </w:rPr>
        <w:instrText xml:space="preserve"> FORMCHECKBOX </w:instrText>
      </w:r>
      <w:r>
        <w:rPr>
          <w:rFonts w:cs="Arial"/>
        </w:rPr>
      </w:r>
      <w:r w:rsidRPr="0012760F">
        <w:rPr>
          <w:rFonts w:cs="Arial"/>
        </w:rPr>
        <w:fldChar w:fldCharType="end"/>
      </w:r>
      <w:r w:rsidRPr="0012760F">
        <w:rPr>
          <w:rFonts w:cs="Arial"/>
        </w:rPr>
        <w:t xml:space="preserve"> SI</w:t>
      </w:r>
      <w:r>
        <w:rPr>
          <w:rFonts w:cs="Arial"/>
        </w:rPr>
        <w:t xml:space="preserve">          </w:t>
      </w:r>
      <w:r w:rsidRPr="0012760F">
        <w:rPr>
          <w:rFonts w:cs="Arial"/>
        </w:rPr>
        <w:t xml:space="preserve"> </w:t>
      </w:r>
      <w:r w:rsidRPr="0012760F">
        <w:rPr>
          <w:rFonts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2760F">
        <w:rPr>
          <w:rFonts w:cs="Arial"/>
        </w:rPr>
        <w:instrText xml:space="preserve"> FORMCHECKBOX </w:instrText>
      </w:r>
      <w:r>
        <w:rPr>
          <w:rFonts w:cs="Arial"/>
        </w:rPr>
      </w:r>
      <w:r w:rsidRPr="0012760F">
        <w:rPr>
          <w:rFonts w:cs="Arial"/>
        </w:rPr>
        <w:fldChar w:fldCharType="end"/>
      </w:r>
      <w:r w:rsidRPr="0012760F">
        <w:rPr>
          <w:rFonts w:cs="Arial"/>
        </w:rPr>
        <w:t xml:space="preserve"> NO</w:t>
      </w:r>
    </w:p>
    <w:p w:rsidR="006E0EC8" w:rsidRPr="0012760F" w:rsidRDefault="006E0EC8" w:rsidP="006E0EC8">
      <w:pPr>
        <w:pStyle w:val="ListParagraph"/>
        <w:ind w:left="360"/>
        <w:rPr>
          <w:b/>
        </w:rPr>
      </w:pPr>
    </w:p>
    <w:p w:rsidR="006E0EC8" w:rsidRPr="0012760F" w:rsidRDefault="006E0EC8" w:rsidP="006E0EC8">
      <w:pPr>
        <w:pStyle w:val="ListParagraph"/>
        <w:numPr>
          <w:ilvl w:val="0"/>
          <w:numId w:val="16"/>
        </w:numPr>
        <w:tabs>
          <w:tab w:val="clear" w:pos="360"/>
          <w:tab w:val="num" w:pos="0"/>
        </w:tabs>
        <w:ind w:left="0"/>
        <w:rPr>
          <w:b/>
        </w:rPr>
      </w:pPr>
      <w:bookmarkStart w:id="0" w:name="_GoBack"/>
      <w:bookmarkEnd w:id="0"/>
      <w:r w:rsidRPr="0012760F">
        <w:rPr>
          <w:b/>
        </w:rPr>
        <w:t xml:space="preserve">Si ha abandonado la implantación de prótesis de cadera con par metal-metal, ¿cuáles han sido las razones? </w:t>
      </w:r>
      <w:r w:rsidRPr="0012760F">
        <w:t>(puede elegirse más de una respuesta)</w:t>
      </w:r>
    </w:p>
    <w:p w:rsidR="006E0EC8" w:rsidRPr="0012760F" w:rsidRDefault="006E0EC8" w:rsidP="006E0EC8">
      <w:pPr>
        <w:rPr>
          <w:rFonts w:cs="Arial"/>
        </w:rPr>
      </w:pPr>
    </w:p>
    <w:bookmarkStart w:id="1" w:name="Casilla11"/>
    <w:p w:rsidR="006E0EC8" w:rsidRPr="0012760F" w:rsidRDefault="006E0EC8" w:rsidP="006E0EC8">
      <w:pPr>
        <w:rPr>
          <w:rFonts w:cs="Arial"/>
        </w:rPr>
      </w:pPr>
      <w:r w:rsidRPr="0012760F">
        <w:rPr>
          <w:rFonts w:cs="Arial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12760F">
        <w:rPr>
          <w:rFonts w:cs="Arial"/>
        </w:rPr>
        <w:instrText xml:space="preserve"> FORMCHECKBOX </w:instrText>
      </w:r>
      <w:r>
        <w:rPr>
          <w:rFonts w:cs="Arial"/>
        </w:rPr>
      </w:r>
      <w:r w:rsidRPr="0012760F">
        <w:rPr>
          <w:rFonts w:cs="Arial"/>
        </w:rPr>
        <w:fldChar w:fldCharType="end"/>
      </w:r>
      <w:bookmarkEnd w:id="1"/>
      <w:r w:rsidRPr="0012760F">
        <w:rPr>
          <w:rFonts w:cs="Arial"/>
        </w:rPr>
        <w:t xml:space="preserve"> Fallos / complicaciones.</w:t>
      </w:r>
    </w:p>
    <w:bookmarkStart w:id="2" w:name="Casilla12"/>
    <w:p w:rsidR="006E0EC8" w:rsidRPr="0012760F" w:rsidRDefault="006E0EC8" w:rsidP="006E0EC8">
      <w:pPr>
        <w:rPr>
          <w:rFonts w:cs="Arial"/>
        </w:rPr>
      </w:pPr>
      <w:r w:rsidRPr="0012760F">
        <w:rPr>
          <w:rFonts w:cs="Arial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12760F">
        <w:rPr>
          <w:rFonts w:cs="Arial"/>
        </w:rPr>
        <w:instrText xml:space="preserve"> FORMCHECKBOX </w:instrText>
      </w:r>
      <w:r>
        <w:rPr>
          <w:rFonts w:cs="Arial"/>
        </w:rPr>
      </w:r>
      <w:r w:rsidRPr="0012760F">
        <w:rPr>
          <w:rFonts w:cs="Arial"/>
        </w:rPr>
        <w:fldChar w:fldCharType="end"/>
      </w:r>
      <w:bookmarkEnd w:id="2"/>
      <w:r w:rsidRPr="0012760F">
        <w:rPr>
          <w:rFonts w:cs="Arial"/>
        </w:rPr>
        <w:t xml:space="preserve"> Técnica quirúrgica compleja </w:t>
      </w:r>
      <w:bookmarkStart w:id="3" w:name="Casilla13"/>
    </w:p>
    <w:p w:rsidR="006E0EC8" w:rsidRPr="0012760F" w:rsidRDefault="006E0EC8" w:rsidP="006E0EC8">
      <w:pPr>
        <w:rPr>
          <w:rFonts w:cs="Arial"/>
        </w:rPr>
      </w:pPr>
      <w:r w:rsidRPr="0012760F">
        <w:rPr>
          <w:rFonts w:cs="Arial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12760F">
        <w:rPr>
          <w:rFonts w:cs="Arial"/>
        </w:rPr>
        <w:instrText xml:space="preserve"> FORMCHECKBOX </w:instrText>
      </w:r>
      <w:r>
        <w:rPr>
          <w:rFonts w:cs="Arial"/>
        </w:rPr>
      </w:r>
      <w:r w:rsidRPr="0012760F">
        <w:rPr>
          <w:rFonts w:cs="Arial"/>
        </w:rPr>
        <w:fldChar w:fldCharType="end"/>
      </w:r>
      <w:bookmarkEnd w:id="3"/>
      <w:r w:rsidRPr="0012760F">
        <w:rPr>
          <w:rFonts w:cs="Arial"/>
        </w:rPr>
        <w:t xml:space="preserve"> No disponible en catálogo del hospital / Motivos económicos</w:t>
      </w:r>
    </w:p>
    <w:p w:rsidR="006E0EC8" w:rsidRPr="0012760F" w:rsidRDefault="006E0EC8" w:rsidP="006E0EC8">
      <w:pPr>
        <w:ind w:left="708" w:firstLine="708"/>
        <w:rPr>
          <w:rFonts w:cs="Arial"/>
        </w:rPr>
      </w:pPr>
    </w:p>
    <w:p w:rsidR="006E0EC8" w:rsidRPr="0012760F" w:rsidRDefault="006E0EC8" w:rsidP="006E0EC8">
      <w:pPr>
        <w:pStyle w:val="ListParagraph"/>
        <w:numPr>
          <w:ilvl w:val="0"/>
          <w:numId w:val="16"/>
        </w:numPr>
        <w:tabs>
          <w:tab w:val="clear" w:pos="360"/>
          <w:tab w:val="num" w:pos="0"/>
        </w:tabs>
        <w:ind w:left="0"/>
        <w:rPr>
          <w:b/>
        </w:rPr>
      </w:pPr>
      <w:r w:rsidRPr="0012760F">
        <w:rPr>
          <w:b/>
        </w:rPr>
        <w:t xml:space="preserve">¿Conoce Vd. las recomendaciones nacionales sobre la prótesis de cadera con par metal-metal? </w:t>
      </w:r>
    </w:p>
    <w:p w:rsidR="006E0EC8" w:rsidRPr="0012760F" w:rsidRDefault="006E0EC8" w:rsidP="006E0EC8">
      <w:pPr>
        <w:pStyle w:val="ListParagraph"/>
        <w:ind w:left="-360"/>
        <w:rPr>
          <w:b/>
        </w:rPr>
      </w:pPr>
    </w:p>
    <w:p w:rsidR="006E0EC8" w:rsidRPr="0012760F" w:rsidRDefault="006E0EC8" w:rsidP="006E0EC8">
      <w:pPr>
        <w:rPr>
          <w:rFonts w:cs="Arial"/>
        </w:rPr>
      </w:pPr>
      <w:r w:rsidRPr="0012760F">
        <w:rPr>
          <w:rFonts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2760F">
        <w:rPr>
          <w:rFonts w:cs="Arial"/>
        </w:rPr>
        <w:instrText xml:space="preserve"> FORMCHECKBOX </w:instrText>
      </w:r>
      <w:r>
        <w:rPr>
          <w:rFonts w:cs="Arial"/>
        </w:rPr>
      </w:r>
      <w:r w:rsidRPr="0012760F">
        <w:rPr>
          <w:rFonts w:cs="Arial"/>
        </w:rPr>
        <w:fldChar w:fldCharType="end"/>
      </w:r>
      <w:r w:rsidRPr="0012760F">
        <w:rPr>
          <w:rFonts w:cs="Arial"/>
        </w:rPr>
        <w:t xml:space="preserve"> SI</w:t>
      </w:r>
      <w:r>
        <w:rPr>
          <w:rFonts w:cs="Arial"/>
        </w:rPr>
        <w:t xml:space="preserve">          </w:t>
      </w:r>
      <w:r w:rsidRPr="0012760F">
        <w:rPr>
          <w:rFonts w:cs="Arial"/>
        </w:rPr>
        <w:t xml:space="preserve"> </w:t>
      </w:r>
      <w:r w:rsidRPr="0012760F">
        <w:rPr>
          <w:rFonts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2760F">
        <w:rPr>
          <w:rFonts w:cs="Arial"/>
        </w:rPr>
        <w:instrText xml:space="preserve"> FORMCHECKBOX </w:instrText>
      </w:r>
      <w:r>
        <w:rPr>
          <w:rFonts w:cs="Arial"/>
        </w:rPr>
      </w:r>
      <w:r w:rsidRPr="0012760F">
        <w:rPr>
          <w:rFonts w:cs="Arial"/>
        </w:rPr>
        <w:fldChar w:fldCharType="end"/>
      </w:r>
      <w:r w:rsidRPr="0012760F">
        <w:rPr>
          <w:rFonts w:cs="Arial"/>
        </w:rPr>
        <w:t xml:space="preserve"> NO</w:t>
      </w:r>
    </w:p>
    <w:p w:rsidR="006B0944" w:rsidRPr="006B0944" w:rsidRDefault="006B0944" w:rsidP="00335C76">
      <w:pPr>
        <w:rPr>
          <w:sz w:val="22"/>
          <w:szCs w:val="22"/>
        </w:rPr>
      </w:pPr>
    </w:p>
    <w:sectPr w:rsidR="006B0944" w:rsidRPr="006B0944" w:rsidSect="002859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1418" w:bottom="1134" w:left="1418" w:header="851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823" w:rsidRDefault="00360823">
      <w:r>
        <w:separator/>
      </w:r>
    </w:p>
  </w:endnote>
  <w:endnote w:type="continuationSeparator" w:id="0">
    <w:p w:rsidR="00360823" w:rsidRDefault="0036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ayout w:type="fixed"/>
      <w:tblLook w:val="01E0"/>
    </w:tblPr>
    <w:tblGrid>
      <w:gridCol w:w="1985"/>
      <w:gridCol w:w="5103"/>
      <w:gridCol w:w="2268"/>
    </w:tblGrid>
    <w:tr w:rsidR="00513130" w:rsidRPr="00343A36" w:rsidTr="00943833">
      <w:tc>
        <w:tcPr>
          <w:tcW w:w="1985" w:type="dxa"/>
          <w:vMerge w:val="restart"/>
        </w:tcPr>
        <w:p w:rsidR="00513130" w:rsidRPr="00343A36" w:rsidRDefault="00513130" w:rsidP="00BE1838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103" w:type="dxa"/>
          <w:vMerge w:val="restart"/>
        </w:tcPr>
        <w:p w:rsidR="00513130" w:rsidRPr="00343A36" w:rsidRDefault="00513130" w:rsidP="00BE1838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343A36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343A36">
            <w:rPr>
              <w:rFonts w:ascii="Arial Narrow" w:hAnsi="Arial Narrow"/>
              <w:sz w:val="16"/>
              <w:szCs w:val="16"/>
            </w:rPr>
            <w:fldChar w:fldCharType="begin"/>
          </w:r>
          <w:r w:rsidRPr="00343A36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343A36">
            <w:rPr>
              <w:rFonts w:ascii="Arial Narrow" w:hAnsi="Arial Narrow"/>
              <w:sz w:val="16"/>
              <w:szCs w:val="16"/>
            </w:rPr>
            <w:fldChar w:fldCharType="separate"/>
          </w:r>
          <w:r w:rsidR="00AC2F90">
            <w:rPr>
              <w:rFonts w:ascii="Arial Narrow" w:hAnsi="Arial Narrow"/>
              <w:noProof/>
              <w:sz w:val="16"/>
              <w:szCs w:val="16"/>
            </w:rPr>
            <w:t>2</w:t>
          </w:r>
          <w:r w:rsidRPr="00343A36">
            <w:rPr>
              <w:rFonts w:ascii="Arial Narrow" w:hAnsi="Arial Narrow"/>
              <w:sz w:val="16"/>
              <w:szCs w:val="16"/>
            </w:rPr>
            <w:fldChar w:fldCharType="end"/>
          </w:r>
          <w:r w:rsidRPr="00343A36">
            <w:rPr>
              <w:rFonts w:ascii="Arial Narrow" w:hAnsi="Arial Narrow"/>
              <w:sz w:val="16"/>
              <w:szCs w:val="16"/>
            </w:rPr>
            <w:t xml:space="preserve"> de </w:t>
          </w:r>
          <w:r w:rsidRPr="00343A36">
            <w:rPr>
              <w:rFonts w:ascii="Arial Narrow" w:hAnsi="Arial Narrow"/>
              <w:sz w:val="16"/>
              <w:szCs w:val="16"/>
            </w:rPr>
            <w:fldChar w:fldCharType="begin"/>
          </w:r>
          <w:r w:rsidRPr="00343A36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343A36">
            <w:rPr>
              <w:rFonts w:ascii="Arial Narrow" w:hAnsi="Arial Narrow"/>
              <w:sz w:val="16"/>
              <w:szCs w:val="16"/>
            </w:rPr>
            <w:fldChar w:fldCharType="separate"/>
          </w:r>
          <w:r w:rsidR="00AC2F90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343A36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513130" w:rsidRPr="00343A36" w:rsidRDefault="00513130" w:rsidP="00943833">
          <w:pPr>
            <w:rPr>
              <w:rFonts w:ascii="Arial Narrow" w:hAnsi="Arial Narrow"/>
              <w:sz w:val="16"/>
            </w:rPr>
          </w:pPr>
          <w:r w:rsidRPr="00343A36">
            <w:rPr>
              <w:rFonts w:ascii="Arial Narrow" w:hAnsi="Arial Narrow"/>
              <w:sz w:val="16"/>
            </w:rPr>
            <w:t xml:space="preserve">MINISTERIO DE SANIDAD, </w:t>
          </w:r>
          <w:r w:rsidR="006B0944">
            <w:rPr>
              <w:rFonts w:ascii="Arial Narrow" w:hAnsi="Arial Narrow"/>
              <w:sz w:val="16"/>
            </w:rPr>
            <w:t>SERVICIOS SOCIALES</w:t>
          </w:r>
        </w:p>
        <w:p w:rsidR="00513130" w:rsidRPr="00343A36" w:rsidRDefault="00513130" w:rsidP="00943833">
          <w:pPr>
            <w:rPr>
              <w:rFonts w:ascii="Arial Narrow" w:hAnsi="Arial Narrow"/>
              <w:sz w:val="16"/>
            </w:rPr>
          </w:pPr>
          <w:r w:rsidRPr="00343A36">
            <w:rPr>
              <w:rFonts w:ascii="Arial Narrow" w:hAnsi="Arial Narrow"/>
              <w:sz w:val="16"/>
            </w:rPr>
            <w:t>E IGUALDAD</w:t>
          </w:r>
        </w:p>
      </w:tc>
    </w:tr>
    <w:tr w:rsidR="00513130" w:rsidRPr="00343A36" w:rsidTr="00943833">
      <w:tc>
        <w:tcPr>
          <w:tcW w:w="1985" w:type="dxa"/>
          <w:vMerge/>
        </w:tcPr>
        <w:p w:rsidR="00513130" w:rsidRPr="00343A36" w:rsidRDefault="00513130" w:rsidP="00BE1838">
          <w:pPr>
            <w:rPr>
              <w:rFonts w:ascii="Arial Narrow" w:hAnsi="Arial Narrow"/>
            </w:rPr>
          </w:pPr>
        </w:p>
      </w:tc>
      <w:tc>
        <w:tcPr>
          <w:tcW w:w="5103" w:type="dxa"/>
          <w:vMerge/>
        </w:tcPr>
        <w:p w:rsidR="00513130" w:rsidRPr="00343A36" w:rsidRDefault="00513130" w:rsidP="00BE1838">
          <w:pPr>
            <w:rPr>
              <w:rFonts w:ascii="Arial Narrow" w:hAnsi="Arial Narrow"/>
            </w:rPr>
          </w:pPr>
        </w:p>
      </w:tc>
      <w:tc>
        <w:tcPr>
          <w:tcW w:w="2268" w:type="dxa"/>
        </w:tcPr>
        <w:p w:rsidR="00513130" w:rsidRPr="00343A36" w:rsidRDefault="00513130" w:rsidP="00943833">
          <w:pPr>
            <w:rPr>
              <w:rFonts w:ascii="Arial Narrow" w:hAnsi="Arial Narrow"/>
              <w:b/>
              <w:sz w:val="16"/>
            </w:rPr>
          </w:pPr>
          <w:r w:rsidRPr="00343A36">
            <w:rPr>
              <w:rFonts w:ascii="Arial Narrow" w:hAnsi="Arial Narrow"/>
              <w:b/>
              <w:sz w:val="16"/>
            </w:rPr>
            <w:t xml:space="preserve">Agencia Española de Medicamentos y </w:t>
          </w:r>
        </w:p>
        <w:p w:rsidR="00513130" w:rsidRPr="00343A36" w:rsidRDefault="00513130" w:rsidP="00943833">
          <w:pPr>
            <w:rPr>
              <w:rFonts w:ascii="Arial Narrow" w:hAnsi="Arial Narrow"/>
            </w:rPr>
          </w:pPr>
          <w:r w:rsidRPr="00343A36">
            <w:rPr>
              <w:rFonts w:ascii="Arial Narrow" w:hAnsi="Arial Narrow"/>
              <w:b/>
              <w:sz w:val="16"/>
            </w:rPr>
            <w:t>Productos Sanitarios</w:t>
          </w:r>
        </w:p>
      </w:tc>
    </w:tr>
  </w:tbl>
  <w:p w:rsidR="008604CE" w:rsidRDefault="008604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08"/>
      <w:gridCol w:w="5162"/>
      <w:gridCol w:w="2294"/>
    </w:tblGrid>
    <w:tr w:rsidR="00513130" w:rsidRPr="00343A36" w:rsidTr="00BE1838"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13130" w:rsidRPr="00343A36" w:rsidRDefault="00513130" w:rsidP="00BE1838">
          <w:pPr>
            <w:rPr>
              <w:rFonts w:ascii="Arial Narrow" w:hAnsi="Arial Narrow"/>
              <w:sz w:val="16"/>
              <w:szCs w:val="16"/>
            </w:rPr>
          </w:pPr>
          <w:r w:rsidRPr="00343A36">
            <w:rPr>
              <w:rFonts w:ascii="Arial Narrow" w:hAnsi="Arial Narrow"/>
              <w:sz w:val="16"/>
              <w:szCs w:val="16"/>
            </w:rPr>
            <w:t>CORREO ELECTRÓNICO</w:t>
          </w:r>
        </w:p>
      </w:tc>
      <w:tc>
        <w:tcPr>
          <w:tcW w:w="5103" w:type="dxa"/>
          <w:vMerge w:val="restart"/>
          <w:tcBorders>
            <w:left w:val="single" w:sz="4" w:space="0" w:color="auto"/>
            <w:right w:val="single" w:sz="4" w:space="0" w:color="auto"/>
          </w:tcBorders>
        </w:tcPr>
        <w:p w:rsidR="00513130" w:rsidRPr="00343A36" w:rsidRDefault="00513130" w:rsidP="00BE1838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343A36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343A36">
            <w:rPr>
              <w:rFonts w:ascii="Arial Narrow" w:hAnsi="Arial Narrow"/>
              <w:sz w:val="16"/>
              <w:szCs w:val="16"/>
            </w:rPr>
            <w:fldChar w:fldCharType="begin"/>
          </w:r>
          <w:r w:rsidRPr="00343A36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>
            <w:rPr>
              <w:rFonts w:ascii="Arial Narrow" w:hAnsi="Arial Narrow"/>
              <w:sz w:val="16"/>
              <w:szCs w:val="16"/>
            </w:rPr>
            <w:fldChar w:fldCharType="separate"/>
          </w:r>
          <w:r w:rsidR="00AC2F90">
            <w:rPr>
              <w:rFonts w:ascii="Arial Narrow" w:hAnsi="Arial Narrow"/>
              <w:noProof/>
              <w:sz w:val="16"/>
              <w:szCs w:val="16"/>
            </w:rPr>
            <w:t>1</w:t>
          </w:r>
          <w:r w:rsidRPr="00343A36">
            <w:rPr>
              <w:rFonts w:ascii="Arial Narrow" w:hAnsi="Arial Narrow"/>
              <w:sz w:val="16"/>
              <w:szCs w:val="16"/>
            </w:rPr>
            <w:fldChar w:fldCharType="end"/>
          </w:r>
          <w:r w:rsidRPr="00343A36">
            <w:rPr>
              <w:rFonts w:ascii="Arial Narrow" w:hAnsi="Arial Narrow"/>
              <w:sz w:val="16"/>
              <w:szCs w:val="16"/>
            </w:rPr>
            <w:t xml:space="preserve"> de </w:t>
          </w:r>
          <w:r w:rsidRPr="00343A36">
            <w:rPr>
              <w:rFonts w:ascii="Arial Narrow" w:hAnsi="Arial Narrow"/>
              <w:sz w:val="16"/>
              <w:szCs w:val="16"/>
            </w:rPr>
            <w:fldChar w:fldCharType="begin"/>
          </w:r>
          <w:r w:rsidRPr="00343A36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>
            <w:rPr>
              <w:rFonts w:ascii="Arial Narrow" w:hAnsi="Arial Narrow"/>
              <w:sz w:val="16"/>
              <w:szCs w:val="16"/>
            </w:rPr>
            <w:fldChar w:fldCharType="separate"/>
          </w:r>
          <w:r w:rsidR="00AC2F90">
            <w:rPr>
              <w:rFonts w:ascii="Arial Narrow" w:hAnsi="Arial Narrow"/>
              <w:noProof/>
              <w:sz w:val="16"/>
              <w:szCs w:val="16"/>
            </w:rPr>
            <w:t>1</w:t>
          </w:r>
          <w:r w:rsidRPr="00343A36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</w:tcPr>
        <w:p w:rsidR="00513130" w:rsidRDefault="00513130" w:rsidP="00BE1838">
          <w:pPr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C/ CAMPEZO, 1 – EDIFICIO 8</w:t>
          </w:r>
        </w:p>
        <w:p w:rsidR="00513130" w:rsidRDefault="00513130" w:rsidP="00BE1838">
          <w:pPr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28022 MADRID </w:t>
          </w:r>
        </w:p>
        <w:p w:rsidR="00513130" w:rsidRPr="00343A36" w:rsidRDefault="00513130" w:rsidP="00BE1838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</w:rPr>
            <w:t>FAX: 91 822 5</w:t>
          </w:r>
          <w:r w:rsidR="00A94B79">
            <w:rPr>
              <w:rFonts w:ascii="Arial Narrow" w:hAnsi="Arial Narrow"/>
              <w:sz w:val="16"/>
            </w:rPr>
            <w:t>2 89</w:t>
          </w:r>
        </w:p>
      </w:tc>
    </w:tr>
    <w:tr w:rsidR="00513130" w:rsidRPr="00343A36" w:rsidTr="00BE1838">
      <w:tc>
        <w:tcPr>
          <w:tcW w:w="1985" w:type="dxa"/>
          <w:tcBorders>
            <w:top w:val="single" w:sz="4" w:space="0" w:color="auto"/>
          </w:tcBorders>
        </w:tcPr>
        <w:p w:rsidR="00513130" w:rsidRDefault="00513130" w:rsidP="00BE1838">
          <w:pPr>
            <w:rPr>
              <w:rFonts w:ascii="Arial Narrow" w:hAnsi="Arial Narrow"/>
              <w:sz w:val="16"/>
            </w:rPr>
          </w:pPr>
        </w:p>
        <w:p w:rsidR="00513130" w:rsidRDefault="006E0EC8" w:rsidP="00BE1838">
          <w:pPr>
            <w:rPr>
              <w:rFonts w:ascii="Arial Narrow" w:hAnsi="Arial Narrow"/>
              <w:sz w:val="16"/>
            </w:rPr>
          </w:pPr>
          <w:hyperlink r:id="rId1" w:history="1">
            <w:r w:rsidRPr="005B6ABE">
              <w:rPr>
                <w:rStyle w:val="Hipervnculo"/>
                <w:rFonts w:ascii="Arial Narrow" w:hAnsi="Arial Narrow"/>
                <w:sz w:val="16"/>
              </w:rPr>
              <w:t>psvigilancia@aemps.es</w:t>
            </w:r>
          </w:hyperlink>
          <w:r>
            <w:rPr>
              <w:rFonts w:ascii="Arial Narrow" w:hAnsi="Arial Narrow"/>
              <w:sz w:val="16"/>
            </w:rPr>
            <w:t xml:space="preserve"> </w:t>
          </w:r>
        </w:p>
        <w:p w:rsidR="006B0944" w:rsidRPr="00343A36" w:rsidRDefault="006B0944" w:rsidP="00BE1838">
          <w:pPr>
            <w:rPr>
              <w:rFonts w:ascii="Arial Narrow" w:hAnsi="Arial Narrow"/>
              <w:sz w:val="16"/>
            </w:rPr>
          </w:pPr>
        </w:p>
      </w:tc>
      <w:tc>
        <w:tcPr>
          <w:tcW w:w="5103" w:type="dxa"/>
          <w:vMerge/>
          <w:tcBorders>
            <w:right w:val="single" w:sz="4" w:space="0" w:color="auto"/>
          </w:tcBorders>
        </w:tcPr>
        <w:p w:rsidR="00513130" w:rsidRPr="00343A36" w:rsidRDefault="00513130" w:rsidP="00BE1838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268" w:type="dxa"/>
          <w:vMerge/>
          <w:tcBorders>
            <w:left w:val="single" w:sz="4" w:space="0" w:color="auto"/>
          </w:tcBorders>
        </w:tcPr>
        <w:p w:rsidR="00513130" w:rsidRPr="00343A36" w:rsidRDefault="00513130" w:rsidP="00BE1838">
          <w:pPr>
            <w:rPr>
              <w:rFonts w:ascii="Arial Narrow" w:hAnsi="Arial Narrow"/>
              <w:sz w:val="16"/>
              <w:szCs w:val="16"/>
            </w:rPr>
          </w:pPr>
        </w:p>
      </w:tc>
    </w:tr>
  </w:tbl>
  <w:p w:rsidR="008604CE" w:rsidRDefault="008604CE">
    <w:pPr>
      <w:rPr>
        <w:rFonts w:ascii="Arial Narrow" w:hAnsi="Arial Narrow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823" w:rsidRDefault="00360823">
      <w:r>
        <w:separator/>
      </w:r>
    </w:p>
  </w:footnote>
  <w:footnote w:type="continuationSeparator" w:id="0">
    <w:p w:rsidR="00360823" w:rsidRDefault="00360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CE" w:rsidRDefault="00C076EE">
    <w:pPr>
      <w:tabs>
        <w:tab w:val="right" w:pos="10348"/>
      </w:tabs>
      <w:ind w:right="-1530"/>
    </w:pPr>
    <w:r>
      <w:rPr>
        <w:noProof/>
        <w:lang w:val="es-ES"/>
      </w:rPr>
      <w:pict>
        <v:group id="_x0000_s2092" style="position:absolute;margin-left:459.65pt;margin-top:-15.35pt;width:64.35pt;height:81.85pt;z-index:251657216" coordorigin="10377,426" coordsize="1584,2013">
          <o:lock v:ext="edit" aspectratio="t"/>
          <v:line id="_x0000_s2093" style="position:absolute" from="10377,1578" to="11961,1578">
            <o:lock v:ext="edit" aspectratio="t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4" type="#_x0000_t75" style="position:absolute;left:10377;top:426;width:1152;height:1134">
            <v:imagedata r:id="rId1" o:title=""/>
          </v:shape>
          <v:shape id="_x0000_s2095" type="#_x0000_t75" style="position:absolute;left:10521;top:1722;width:840;height:717">
            <v:imagedata r:id="rId2" o:title="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338" w:type="dxa"/>
      <w:tblInd w:w="7655" w:type="dxa"/>
      <w:tblLayout w:type="fixed"/>
      <w:tblCellMar>
        <w:left w:w="70" w:type="dxa"/>
        <w:right w:w="70" w:type="dxa"/>
      </w:tblCellMar>
      <w:tblLook w:val="0000"/>
    </w:tblPr>
    <w:tblGrid>
      <w:gridCol w:w="2338"/>
    </w:tblGrid>
    <w:tr w:rsidR="008604CE" w:rsidRPr="002318FC" w:rsidTr="00C2279E">
      <w:tblPrEx>
        <w:tblCellMar>
          <w:top w:w="0" w:type="dxa"/>
          <w:bottom w:w="0" w:type="dxa"/>
        </w:tblCellMar>
      </w:tblPrEx>
      <w:trPr>
        <w:cantSplit/>
      </w:trPr>
      <w:tc>
        <w:tcPr>
          <w:tcW w:w="2338" w:type="dxa"/>
          <w:shd w:val="pct5" w:color="000000" w:fill="FFFFFF"/>
        </w:tcPr>
        <w:p w:rsidR="008604CE" w:rsidRPr="002318FC" w:rsidRDefault="00AC2F90" w:rsidP="00C2279E">
          <w:pPr>
            <w:rPr>
              <w:rFonts w:ascii="Arial Narrow" w:hAnsi="Arial Narrow"/>
              <w:sz w:val="18"/>
              <w:szCs w:val="18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-5138420</wp:posOffset>
                </wp:positionH>
                <wp:positionV relativeFrom="page">
                  <wp:posOffset>-80645</wp:posOffset>
                </wp:positionV>
                <wp:extent cx="3354070" cy="744220"/>
                <wp:effectExtent l="19050" t="0" r="0" b="0"/>
                <wp:wrapNone/>
                <wp:docPr id="48" name="Imagen 48" descr="Logotipo de la Agencia Española de Medicamentos y Productos Sanitari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Logotipo de la Agencia Española de Medicamentos y Productos Sanitari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07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604CE" w:rsidRPr="002318FC" w:rsidTr="00C2279E">
      <w:tblPrEx>
        <w:tblCellMar>
          <w:top w:w="0" w:type="dxa"/>
          <w:bottom w:w="0" w:type="dxa"/>
        </w:tblCellMar>
      </w:tblPrEx>
      <w:trPr>
        <w:cantSplit/>
      </w:trPr>
      <w:tc>
        <w:tcPr>
          <w:tcW w:w="2338" w:type="dxa"/>
          <w:shd w:val="clear" w:color="000000" w:fill="FFFFFF"/>
        </w:tcPr>
        <w:p w:rsidR="008604CE" w:rsidRPr="002318FC" w:rsidRDefault="008604CE" w:rsidP="00C2279E">
          <w:pPr>
            <w:rPr>
              <w:rFonts w:ascii="Arial Narrow" w:hAnsi="Arial Narrow"/>
              <w:sz w:val="18"/>
              <w:szCs w:val="18"/>
            </w:rPr>
          </w:pPr>
        </w:p>
        <w:p w:rsidR="008604CE" w:rsidRPr="002318FC" w:rsidRDefault="00C2279E" w:rsidP="00C2279E">
          <w:pPr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DEPARTAMENTO </w:t>
          </w:r>
          <w:r w:rsidR="008604CE" w:rsidRPr="002318FC">
            <w:rPr>
              <w:rFonts w:ascii="Arial Narrow" w:hAnsi="Arial Narrow"/>
              <w:sz w:val="18"/>
              <w:szCs w:val="18"/>
            </w:rPr>
            <w:t xml:space="preserve">DE </w:t>
          </w:r>
          <w:r w:rsidR="0071443D" w:rsidRPr="002318FC">
            <w:rPr>
              <w:rFonts w:ascii="Arial Narrow" w:hAnsi="Arial Narrow"/>
              <w:sz w:val="18"/>
              <w:szCs w:val="18"/>
            </w:rPr>
            <w:t>PRODUCTOS SANITARIOS</w:t>
          </w:r>
        </w:p>
      </w:tc>
    </w:tr>
  </w:tbl>
  <w:p w:rsidR="008604CE" w:rsidRDefault="008604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111607"/>
    <w:multiLevelType w:val="hybridMultilevel"/>
    <w:tmpl w:val="39F76FF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8"/>
    <w:multiLevelType w:val="singleLevel"/>
    <w:tmpl w:val="AE72F44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A96120"/>
    <w:multiLevelType w:val="hybridMultilevel"/>
    <w:tmpl w:val="CB7E52D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B2133C6"/>
    <w:multiLevelType w:val="multilevel"/>
    <w:tmpl w:val="13540486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80B5E"/>
    <w:multiLevelType w:val="hybridMultilevel"/>
    <w:tmpl w:val="DA184F76"/>
    <w:lvl w:ilvl="0" w:tplc="23A4A9E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C01EB"/>
    <w:multiLevelType w:val="multilevel"/>
    <w:tmpl w:val="CCF8E7B8"/>
    <w:lvl w:ilvl="0">
      <w:start w:val="1"/>
      <w:numFmt w:val="bullet"/>
      <w:lvlText w:val=""/>
      <w:lvlJc w:val="left"/>
      <w:pPr>
        <w:tabs>
          <w:tab w:val="num" w:pos="624"/>
        </w:tabs>
        <w:ind w:left="564" w:hanging="20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357A4"/>
    <w:multiLevelType w:val="hybridMultilevel"/>
    <w:tmpl w:val="1D0482C4"/>
    <w:lvl w:ilvl="0" w:tplc="3A0AE71C">
      <w:start w:val="1"/>
      <w:numFmt w:val="ordinal"/>
      <w:pStyle w:val="EstiloNumerad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14DB9"/>
    <w:multiLevelType w:val="multilevel"/>
    <w:tmpl w:val="01A20668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F5F34"/>
    <w:multiLevelType w:val="multilevel"/>
    <w:tmpl w:val="84621076"/>
    <w:lvl w:ilvl="0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0017A2"/>
    <w:multiLevelType w:val="hybridMultilevel"/>
    <w:tmpl w:val="882A2B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24B54"/>
    <w:multiLevelType w:val="multilevel"/>
    <w:tmpl w:val="DE68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3A913F"/>
    <w:multiLevelType w:val="hybridMultilevel"/>
    <w:tmpl w:val="A31B9F74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6D83827"/>
    <w:multiLevelType w:val="multilevel"/>
    <w:tmpl w:val="E44C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1" w:hanging="738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6DBB6AF8"/>
    <w:multiLevelType w:val="multilevel"/>
    <w:tmpl w:val="CB7E52D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2A7324D"/>
    <w:multiLevelType w:val="multilevel"/>
    <w:tmpl w:val="E44C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1" w:hanging="738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7582542D"/>
    <w:multiLevelType w:val="multilevel"/>
    <w:tmpl w:val="CB7E52D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E0F640D"/>
    <w:multiLevelType w:val="hybridMultilevel"/>
    <w:tmpl w:val="F75C1B36"/>
    <w:lvl w:ilvl="0" w:tplc="AC9679B8">
      <w:start w:val="1"/>
      <w:numFmt w:val="bullet"/>
      <w:pStyle w:val="EstiloConvietas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15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16"/>
  </w:num>
  <w:num w:numId="11">
    <w:abstractNumId w:val="4"/>
  </w:num>
  <w:num w:numId="12">
    <w:abstractNumId w:val="7"/>
  </w:num>
  <w:num w:numId="13">
    <w:abstractNumId w:val="3"/>
  </w:num>
  <w:num w:numId="14">
    <w:abstractNumId w:val="5"/>
  </w:num>
  <w:num w:numId="15">
    <w:abstractNumId w:val="8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ddd"/>
      <o:colormenu v:ext="edit" fillcolor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0EC8"/>
    <w:rsid w:val="0005061C"/>
    <w:rsid w:val="0006462A"/>
    <w:rsid w:val="00073158"/>
    <w:rsid w:val="00075114"/>
    <w:rsid w:val="000B58BD"/>
    <w:rsid w:val="000C66EE"/>
    <w:rsid w:val="000D570A"/>
    <w:rsid w:val="00100829"/>
    <w:rsid w:val="00124640"/>
    <w:rsid w:val="0016421D"/>
    <w:rsid w:val="001C1379"/>
    <w:rsid w:val="001E3757"/>
    <w:rsid w:val="002318FC"/>
    <w:rsid w:val="00251C52"/>
    <w:rsid w:val="00263EA0"/>
    <w:rsid w:val="0026453E"/>
    <w:rsid w:val="00274F76"/>
    <w:rsid w:val="00282309"/>
    <w:rsid w:val="00285922"/>
    <w:rsid w:val="002A0BF9"/>
    <w:rsid w:val="002A71E4"/>
    <w:rsid w:val="002B2E83"/>
    <w:rsid w:val="002D6363"/>
    <w:rsid w:val="002E71ED"/>
    <w:rsid w:val="00335C76"/>
    <w:rsid w:val="00360823"/>
    <w:rsid w:val="00365672"/>
    <w:rsid w:val="00366D1B"/>
    <w:rsid w:val="003B073C"/>
    <w:rsid w:val="003D1776"/>
    <w:rsid w:val="003F6B19"/>
    <w:rsid w:val="0043028D"/>
    <w:rsid w:val="00474879"/>
    <w:rsid w:val="004B610B"/>
    <w:rsid w:val="00507B49"/>
    <w:rsid w:val="00513130"/>
    <w:rsid w:val="0054442B"/>
    <w:rsid w:val="0056766E"/>
    <w:rsid w:val="005A7D71"/>
    <w:rsid w:val="005B2EB0"/>
    <w:rsid w:val="005B41EE"/>
    <w:rsid w:val="005C3D07"/>
    <w:rsid w:val="005E1441"/>
    <w:rsid w:val="005E6C14"/>
    <w:rsid w:val="00670E80"/>
    <w:rsid w:val="006B0944"/>
    <w:rsid w:val="006E0EC8"/>
    <w:rsid w:val="0071443D"/>
    <w:rsid w:val="00724708"/>
    <w:rsid w:val="00725819"/>
    <w:rsid w:val="00771A65"/>
    <w:rsid w:val="0077209E"/>
    <w:rsid w:val="007A7264"/>
    <w:rsid w:val="0080630B"/>
    <w:rsid w:val="00850038"/>
    <w:rsid w:val="008604CE"/>
    <w:rsid w:val="008C3E1C"/>
    <w:rsid w:val="008F2166"/>
    <w:rsid w:val="008F2614"/>
    <w:rsid w:val="0092080B"/>
    <w:rsid w:val="00941F58"/>
    <w:rsid w:val="00943833"/>
    <w:rsid w:val="00966C66"/>
    <w:rsid w:val="00971E30"/>
    <w:rsid w:val="00973ACC"/>
    <w:rsid w:val="00987D5B"/>
    <w:rsid w:val="009E6D8A"/>
    <w:rsid w:val="00A139E7"/>
    <w:rsid w:val="00A31674"/>
    <w:rsid w:val="00A330B8"/>
    <w:rsid w:val="00A8546C"/>
    <w:rsid w:val="00A94B79"/>
    <w:rsid w:val="00AC2F90"/>
    <w:rsid w:val="00AD6C37"/>
    <w:rsid w:val="00BA0BB4"/>
    <w:rsid w:val="00BA7574"/>
    <w:rsid w:val="00BC0BE6"/>
    <w:rsid w:val="00BE1838"/>
    <w:rsid w:val="00C076EE"/>
    <w:rsid w:val="00C2279E"/>
    <w:rsid w:val="00C3659B"/>
    <w:rsid w:val="00CD53B6"/>
    <w:rsid w:val="00D1455F"/>
    <w:rsid w:val="00D845B5"/>
    <w:rsid w:val="00E646E6"/>
    <w:rsid w:val="00EE30BA"/>
    <w:rsid w:val="00EF44E4"/>
    <w:rsid w:val="00F31EE1"/>
    <w:rsid w:val="00F75F97"/>
    <w:rsid w:val="00F90A85"/>
    <w:rsid w:val="00FA0916"/>
    <w:rsid w:val="00FE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>
      <o:colormru v:ext="edit" colors="#ddd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EC8"/>
    <w:rPr>
      <w:rFonts w:ascii="Cambria" w:eastAsia="MS ??" w:hAnsi="Cambria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7A7264"/>
    <w:pPr>
      <w:keepNext/>
      <w:outlineLvl w:val="0"/>
    </w:pPr>
    <w:rPr>
      <w:b/>
      <w:sz w:val="48"/>
    </w:rPr>
  </w:style>
  <w:style w:type="paragraph" w:styleId="Ttulo2">
    <w:name w:val="heading 2"/>
    <w:basedOn w:val="Normal"/>
    <w:next w:val="Normal"/>
    <w:qFormat/>
    <w:rsid w:val="007A7264"/>
    <w:pPr>
      <w:keepNext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263EA0"/>
    <w:pPr>
      <w:keepNext/>
      <w:spacing w:before="200" w:after="200"/>
      <w:outlineLvl w:val="2"/>
    </w:pPr>
    <w:rPr>
      <w:rFonts w:cs="Arial"/>
      <w:b/>
      <w:bCs/>
      <w:i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">
    <w:name w:val="List Paragraph"/>
    <w:basedOn w:val="Normal"/>
    <w:rsid w:val="006E0EC8"/>
    <w:pPr>
      <w:ind w:left="720"/>
      <w:contextualSpacing/>
    </w:pPr>
  </w:style>
  <w:style w:type="paragraph" w:customStyle="1" w:styleId="Listanmerica">
    <w:name w:val="Lista númerica"/>
    <w:basedOn w:val="Normal"/>
    <w:rsid w:val="00A330B8"/>
    <w:pPr>
      <w:numPr>
        <w:numId w:val="6"/>
      </w:numPr>
      <w:spacing w:before="160"/>
      <w:ind w:left="357" w:hanging="357"/>
    </w:pPr>
  </w:style>
  <w:style w:type="table" w:styleId="Tablaconcuadrcula">
    <w:name w:val="Table Grid"/>
    <w:basedOn w:val="Tablanormal"/>
    <w:rsid w:val="00943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Encabezado">
    <w:name w:val="header"/>
    <w:basedOn w:val="Normal"/>
    <w:rsid w:val="00FE4746"/>
    <w:pPr>
      <w:tabs>
        <w:tab w:val="center" w:pos="4252"/>
        <w:tab w:val="right" w:pos="8504"/>
      </w:tabs>
    </w:pPr>
  </w:style>
  <w:style w:type="paragraph" w:customStyle="1" w:styleId="tex-9pt">
    <w:name w:val="tex-9pt"/>
    <w:basedOn w:val="Normal"/>
    <w:rsid w:val="001C1379"/>
    <w:rPr>
      <w:sz w:val="18"/>
    </w:rPr>
  </w:style>
  <w:style w:type="character" w:styleId="Hipervnculo">
    <w:name w:val="Hyperlink"/>
    <w:basedOn w:val="Fuentedeprrafopredeter"/>
    <w:rsid w:val="00263EA0"/>
    <w:rPr>
      <w:color w:val="0000FF"/>
      <w:u w:val="single"/>
    </w:rPr>
  </w:style>
  <w:style w:type="paragraph" w:customStyle="1" w:styleId="Listaordenada">
    <w:name w:val="Lista ordenada"/>
    <w:basedOn w:val="Listaconnmeros"/>
    <w:rsid w:val="00263EA0"/>
    <w:pPr>
      <w:numPr>
        <w:numId w:val="8"/>
      </w:numPr>
    </w:pPr>
  </w:style>
  <w:style w:type="paragraph" w:customStyle="1" w:styleId="EstiloConvietas">
    <w:name w:val="Estilo Con viñetas"/>
    <w:basedOn w:val="Normal"/>
    <w:rsid w:val="00263EA0"/>
    <w:pPr>
      <w:numPr>
        <w:numId w:val="10"/>
      </w:numPr>
      <w:spacing w:before="160"/>
      <w:ind w:left="623" w:hanging="266"/>
    </w:pPr>
  </w:style>
  <w:style w:type="paragraph" w:styleId="Listaconnmeros">
    <w:name w:val="List Number"/>
    <w:basedOn w:val="Normal"/>
    <w:rsid w:val="00263EA0"/>
    <w:pPr>
      <w:numPr>
        <w:numId w:val="6"/>
      </w:numPr>
    </w:pPr>
  </w:style>
  <w:style w:type="paragraph" w:customStyle="1" w:styleId="EstiloNumerado">
    <w:name w:val="Estilo Numerado"/>
    <w:basedOn w:val="Normal"/>
    <w:rsid w:val="00263EA0"/>
    <w:pPr>
      <w:numPr>
        <w:numId w:val="8"/>
      </w:numPr>
      <w:tabs>
        <w:tab w:val="clear" w:pos="720"/>
        <w:tab w:val="num" w:pos="1068"/>
      </w:tabs>
      <w:spacing w:before="160"/>
      <w:ind w:left="1066" w:hanging="357"/>
    </w:pPr>
  </w:style>
  <w:style w:type="paragraph" w:styleId="Textonotapie">
    <w:name w:val="footnote text"/>
    <w:basedOn w:val="Normal"/>
    <w:semiHidden/>
    <w:rsid w:val="00474879"/>
    <w:rPr>
      <w:sz w:val="20"/>
    </w:rPr>
  </w:style>
  <w:style w:type="character" w:styleId="Refdenotaalpie">
    <w:name w:val="footnote reference"/>
    <w:basedOn w:val="Fuentedeprrafopredeter"/>
    <w:semiHidden/>
    <w:rsid w:val="00474879"/>
    <w:rPr>
      <w:vertAlign w:val="superscript"/>
    </w:rPr>
  </w:style>
  <w:style w:type="paragraph" w:styleId="Piedepgina">
    <w:name w:val="footer"/>
    <w:basedOn w:val="Normal"/>
    <w:rsid w:val="00943833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26453E"/>
    <w:rPr>
      <w:sz w:val="16"/>
      <w:szCs w:val="16"/>
    </w:rPr>
  </w:style>
  <w:style w:type="paragraph" w:styleId="Textocomentario">
    <w:name w:val="annotation text"/>
    <w:basedOn w:val="Normal"/>
    <w:semiHidden/>
    <w:rsid w:val="002645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6453E"/>
    <w:rPr>
      <w:b/>
      <w:bCs/>
    </w:rPr>
  </w:style>
  <w:style w:type="paragraph" w:styleId="Textodeglobo">
    <w:name w:val="Balloon Text"/>
    <w:basedOn w:val="Normal"/>
    <w:semiHidden/>
    <w:rsid w:val="00264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vigilancia@aemps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svigilancia@aemp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LANTILLAS\Productos%20Sanitarios\informe_PS_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informe_PS_color</Template>
  <TotalTime>0</TotalTime>
  <Pages>3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</vt:lpstr>
    </vt:vector>
  </TitlesOfParts>
  <Company/>
  <LinksUpToDate>false</LinksUpToDate>
  <CharactersWithSpaces>5004</CharactersWithSpaces>
  <SharedDoc>false</SharedDoc>
  <HLinks>
    <vt:vector size="12" baseType="variant">
      <vt:variant>
        <vt:i4>6291520</vt:i4>
      </vt:variant>
      <vt:variant>
        <vt:i4>0</vt:i4>
      </vt:variant>
      <vt:variant>
        <vt:i4>0</vt:i4>
      </vt:variant>
      <vt:variant>
        <vt:i4>5</vt:i4>
      </vt:variant>
      <vt:variant>
        <vt:lpwstr>mailto:psvigilancia@aemps.es</vt:lpwstr>
      </vt:variant>
      <vt:variant>
        <vt:lpwstr/>
      </vt:variant>
      <vt:variant>
        <vt:i4>6291520</vt:i4>
      </vt:variant>
      <vt:variant>
        <vt:i4>12</vt:i4>
      </vt:variant>
      <vt:variant>
        <vt:i4>0</vt:i4>
      </vt:variant>
      <vt:variant>
        <vt:i4>5</vt:i4>
      </vt:variant>
      <vt:variant>
        <vt:lpwstr>mailto:psvigilancia@aemps.es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</dc:title>
  <dc:subject/>
  <dc:creator>cvalls</dc:creator>
  <cp:keywords/>
  <dc:description/>
  <cp:lastModifiedBy>proveedor</cp:lastModifiedBy>
  <cp:revision>2</cp:revision>
  <cp:lastPrinted>2013-10-07T10:53:00Z</cp:lastPrinted>
  <dcterms:created xsi:type="dcterms:W3CDTF">2013-10-08T09:17:00Z</dcterms:created>
  <dcterms:modified xsi:type="dcterms:W3CDTF">2013-10-08T09:17:00Z</dcterms:modified>
</cp:coreProperties>
</file>